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CA0" w:rsidRPr="001F3B86" w:rsidRDefault="00013CA0" w:rsidP="00013C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  <w:r w:rsidRPr="001F3B86">
        <w:rPr>
          <w:b/>
          <w:u w:val="single"/>
        </w:rPr>
        <w:t>Jährliche Überprüfung, Wechsel des Förderorts oder des Bildungsgangs (gemäß § 17</w:t>
      </w:r>
      <w:r w:rsidR="00124366">
        <w:rPr>
          <w:b/>
          <w:u w:val="single"/>
        </w:rPr>
        <w:t xml:space="preserve"> </w:t>
      </w:r>
      <w:r w:rsidRPr="001F3B86">
        <w:rPr>
          <w:b/>
          <w:u w:val="single"/>
        </w:rPr>
        <w:t>AO-SF)</w:t>
      </w:r>
    </w:p>
    <w:p w:rsidR="00013CA0" w:rsidRPr="006B51DA" w:rsidRDefault="00013CA0" w:rsidP="00013C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13CA0" w:rsidRPr="006B51DA" w:rsidRDefault="00013CA0" w:rsidP="00013C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B51DA">
        <w:rPr>
          <w:b/>
        </w:rPr>
        <w:t>Schule/Schulstempel</w:t>
      </w:r>
      <w:r w:rsidRPr="006B51DA">
        <w:t>:</w:t>
      </w:r>
      <w:r w:rsidRPr="006B51DA">
        <w:tab/>
      </w:r>
    </w:p>
    <w:p w:rsidR="00013CA0" w:rsidRDefault="00013CA0" w:rsidP="00013C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013CA0" w:rsidRDefault="00013CA0" w:rsidP="00013C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013CA0" w:rsidRDefault="00013CA0" w:rsidP="00013C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013CA0" w:rsidRDefault="00013CA0" w:rsidP="00013C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13CA0" w:rsidRPr="001F3B86" w:rsidRDefault="00013CA0" w:rsidP="00013C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</w:rPr>
      </w:pPr>
      <w:r w:rsidRPr="006B51DA">
        <w:rPr>
          <w:b/>
        </w:rPr>
        <w:t xml:space="preserve">Entscheidung der </w:t>
      </w:r>
      <w:r w:rsidR="00AC19D8">
        <w:rPr>
          <w:b/>
        </w:rPr>
        <w:br/>
      </w:r>
      <w:r w:rsidRPr="006B51DA">
        <w:rPr>
          <w:b/>
        </w:rPr>
        <w:t xml:space="preserve">Klassenkonferenz </w:t>
      </w:r>
      <w:r w:rsidR="00AC19D8">
        <w:rPr>
          <w:b/>
        </w:rPr>
        <w:t>vom</w:t>
      </w:r>
      <w:r w:rsidRPr="006B51DA">
        <w:rPr>
          <w:b/>
        </w:rPr>
        <w:t xml:space="preserve"> </w:t>
      </w:r>
      <w:r w:rsidR="00464802">
        <w:rPr>
          <w:b/>
        </w:rPr>
        <w:tab/>
      </w:r>
      <w:r w:rsidR="00464802">
        <w:rPr>
          <w:b/>
        </w:rPr>
        <w:tab/>
      </w:r>
      <w:r w:rsidR="00464802">
        <w:rPr>
          <w:b/>
        </w:rPr>
        <w:tab/>
      </w:r>
      <w:sdt>
        <w:sdtPr>
          <w:rPr>
            <w:b/>
          </w:rPr>
          <w:id w:val="-816948005"/>
          <w:placeholder>
            <w:docPart w:val="CE36E39624764BCDBEF5EEFE465418D1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464802" w:rsidRPr="00935742">
            <w:rPr>
              <w:rStyle w:val="Platzhaltertext"/>
              <w:rFonts w:eastAsiaTheme="minorHAnsi"/>
              <w:vanish/>
              <w:u w:val="single"/>
            </w:rPr>
            <w:t>Klicken Sie hier, um ein Datum einzugeben.</w:t>
          </w:r>
        </w:sdtContent>
      </w:sdt>
      <w:r w:rsidRPr="001F3B86">
        <w:rPr>
          <w:sz w:val="18"/>
        </w:rPr>
        <w:tab/>
      </w:r>
      <w:r w:rsidRPr="001F3B86">
        <w:rPr>
          <w:sz w:val="18"/>
        </w:rPr>
        <w:tab/>
      </w:r>
      <w:r w:rsidRPr="001F3B86">
        <w:rPr>
          <w:sz w:val="18"/>
        </w:rPr>
        <w:tab/>
      </w:r>
      <w:r w:rsidRPr="001F3B86">
        <w:rPr>
          <w:sz w:val="18"/>
        </w:rPr>
        <w:tab/>
      </w:r>
      <w:r w:rsidRPr="001F3B86">
        <w:rPr>
          <w:sz w:val="18"/>
        </w:rPr>
        <w:tab/>
      </w:r>
      <w:r w:rsidRPr="001F3B86">
        <w:rPr>
          <w:sz w:val="18"/>
        </w:rPr>
        <w:tab/>
      </w:r>
      <w:r>
        <w:rPr>
          <w:sz w:val="18"/>
        </w:rPr>
        <w:tab/>
      </w:r>
      <w:r w:rsidRPr="001F3B86">
        <w:rPr>
          <w:sz w:val="18"/>
        </w:rPr>
        <w:tab/>
      </w:r>
      <w:r w:rsidRPr="001F3B86">
        <w:rPr>
          <w:sz w:val="18"/>
        </w:rPr>
        <w:tab/>
      </w:r>
    </w:p>
    <w:p w:rsidR="00013CA0" w:rsidRDefault="00013CA0" w:rsidP="00013CA0"/>
    <w:p w:rsidR="00013CA0" w:rsidRDefault="00013CA0" w:rsidP="00013CA0"/>
    <w:p w:rsidR="00013CA0" w:rsidRPr="00F77BF6" w:rsidRDefault="00013CA0" w:rsidP="00013CA0">
      <w:pPr>
        <w:rPr>
          <w:b/>
        </w:rPr>
      </w:pPr>
      <w:r>
        <w:rPr>
          <w:b/>
        </w:rPr>
        <w:br/>
      </w:r>
      <w:r w:rsidRPr="00F77BF6">
        <w:rPr>
          <w:b/>
        </w:rPr>
        <w:t>1. Angaben zur Schülerin / zum Schüler</w:t>
      </w:r>
    </w:p>
    <w:p w:rsidR="00013CA0" w:rsidRDefault="00013CA0" w:rsidP="00013CA0"/>
    <w:p w:rsidR="00013CA0" w:rsidRDefault="00013CA0" w:rsidP="00013CA0">
      <w:r>
        <w:tab/>
        <w:t xml:space="preserve">Name: </w:t>
      </w:r>
      <w:r>
        <w:tab/>
      </w:r>
      <w:r>
        <w:tab/>
      </w:r>
      <w:r>
        <w:tab/>
      </w:r>
      <w:sdt>
        <w:sdtPr>
          <w:id w:val="1614085695"/>
          <w:placeholder>
            <w:docPart w:val="5E4851DB209F49C38235B747A5020668"/>
          </w:placeholder>
          <w:showingPlcHdr/>
          <w:text/>
        </w:sdtPr>
        <w:sdtEndPr/>
        <w:sdtContent>
          <w:r w:rsidR="0051292D" w:rsidRPr="0051292D">
            <w:rPr>
              <w:rStyle w:val="Platzhaltertext"/>
              <w:vanish/>
            </w:rPr>
            <w:t>Klicken Sie hier, um Text einzugeben.</w:t>
          </w:r>
        </w:sdtContent>
      </w:sdt>
      <w:r>
        <w:tab/>
      </w:r>
    </w:p>
    <w:p w:rsidR="00464802" w:rsidRDefault="00464802" w:rsidP="00013CA0"/>
    <w:p w:rsidR="00013CA0" w:rsidRDefault="00013CA0" w:rsidP="00013CA0">
      <w:r>
        <w:tab/>
        <w:t>Vorname:</w:t>
      </w:r>
      <w:r>
        <w:tab/>
      </w:r>
      <w:r>
        <w:tab/>
      </w:r>
      <w:r>
        <w:tab/>
      </w:r>
      <w:sdt>
        <w:sdtPr>
          <w:id w:val="310452729"/>
          <w:placeholder>
            <w:docPart w:val="53060CB2539B48F8A8E34D9548209A7E"/>
          </w:placeholder>
          <w:showingPlcHdr/>
          <w:text/>
        </w:sdtPr>
        <w:sdtEndPr/>
        <w:sdtContent>
          <w:r w:rsidR="00464802" w:rsidRPr="005856BC">
            <w:rPr>
              <w:rStyle w:val="Platzhaltertext"/>
              <w:rFonts w:eastAsiaTheme="minorHAnsi"/>
              <w:vanish/>
            </w:rPr>
            <w:t>Klicken Sie hier, um Text einzugeben.</w:t>
          </w:r>
        </w:sdtContent>
      </w:sdt>
    </w:p>
    <w:p w:rsidR="00013CA0" w:rsidRDefault="00013CA0" w:rsidP="00013CA0"/>
    <w:p w:rsidR="00013CA0" w:rsidRDefault="00013CA0" w:rsidP="00013CA0">
      <w:r>
        <w:tab/>
        <w:t>Geburtsdatum:</w:t>
      </w:r>
      <w:r>
        <w:tab/>
      </w:r>
      <w:r>
        <w:tab/>
      </w:r>
      <w:sdt>
        <w:sdtPr>
          <w:id w:val="384310111"/>
          <w:placeholder>
            <w:docPart w:val="74B938288B1A43E5B926A71F41594E27"/>
          </w:placeholder>
          <w:showingPlcHdr/>
          <w:text/>
        </w:sdtPr>
        <w:sdtEndPr/>
        <w:sdtContent>
          <w:r w:rsidR="00464802" w:rsidRPr="005856BC">
            <w:rPr>
              <w:rStyle w:val="Platzhaltertext"/>
              <w:rFonts w:eastAsiaTheme="minorHAnsi"/>
              <w:vanish/>
            </w:rPr>
            <w:t>Klicken Sie hier, um Text einzugeben.</w:t>
          </w:r>
        </w:sdtContent>
      </w:sdt>
    </w:p>
    <w:p w:rsidR="00013CA0" w:rsidRDefault="00013CA0" w:rsidP="00013CA0"/>
    <w:p w:rsidR="00013CA0" w:rsidRPr="006B51DA" w:rsidRDefault="00013CA0" w:rsidP="00013CA0">
      <w:r>
        <w:tab/>
        <w:t>Klasse bzw. Lernstufe:</w:t>
      </w:r>
      <w:r>
        <w:tab/>
      </w:r>
      <w:sdt>
        <w:sdtPr>
          <w:id w:val="139087155"/>
          <w:placeholder>
            <w:docPart w:val="1660223B20AE432B84C4086EBAB6BBB3"/>
          </w:placeholder>
          <w:showingPlcHdr/>
          <w:text/>
        </w:sdtPr>
        <w:sdtEndPr/>
        <w:sdtContent>
          <w:r w:rsidR="00464802" w:rsidRPr="005856BC">
            <w:rPr>
              <w:rStyle w:val="Platzhaltertext"/>
              <w:rFonts w:eastAsiaTheme="minorHAnsi"/>
              <w:vanish/>
            </w:rPr>
            <w:t>Klicken Sie hier, um Text einzugeben.</w:t>
          </w:r>
        </w:sdtContent>
      </w:sdt>
      <w:r w:rsidRPr="006B51DA">
        <w:tab/>
      </w:r>
      <w:r w:rsidRPr="006B51DA">
        <w:tab/>
      </w:r>
      <w:r w:rsidRPr="006B51DA">
        <w:tab/>
      </w:r>
      <w:r w:rsidRPr="006B51DA">
        <w:tab/>
      </w:r>
      <w:r w:rsidRPr="006B51DA">
        <w:tab/>
      </w:r>
      <w:r w:rsidRPr="006B51DA">
        <w:tab/>
      </w:r>
    </w:p>
    <w:p w:rsidR="00013CA0" w:rsidRPr="006B51DA" w:rsidRDefault="00013CA0" w:rsidP="00013CA0"/>
    <w:p w:rsidR="00013CA0" w:rsidRDefault="00013CA0" w:rsidP="00013CA0">
      <w:pPr>
        <w:rPr>
          <w:b/>
        </w:rPr>
      </w:pPr>
      <w:r>
        <w:rPr>
          <w:b/>
        </w:rPr>
        <w:br/>
        <w:t>2. Bisheriger Bedarf an sonderpädagogischer Unterstützung</w:t>
      </w:r>
    </w:p>
    <w:p w:rsidR="00013CA0" w:rsidRDefault="00013CA0" w:rsidP="00013CA0">
      <w:pPr>
        <w:rPr>
          <w:b/>
        </w:rPr>
      </w:pPr>
    </w:p>
    <w:p w:rsidR="00013CA0" w:rsidRDefault="00013CA0" w:rsidP="00013CA0">
      <w:r w:rsidRPr="001F3B86">
        <w:tab/>
        <w:t>Förderschwerpunkt</w:t>
      </w:r>
      <w:r>
        <w:t>:</w:t>
      </w:r>
      <w:r>
        <w:tab/>
      </w:r>
      <w:r>
        <w:tab/>
      </w:r>
      <w:sdt>
        <w:sdtPr>
          <w:id w:val="-1957636895"/>
          <w:placeholder>
            <w:docPart w:val="BDC04637679448419677AFCA398D5AFB"/>
          </w:placeholder>
          <w:showingPlcHdr/>
          <w:dropDownList>
            <w:listItem w:displayText="Lernen" w:value="Lernen"/>
            <w:listItem w:displayText="Emotionale und soziale Entwicklung" w:value="Emotionale und soziale Entwicklung"/>
            <w:listItem w:displayText="Sprache" w:value="Sprache"/>
            <w:listItem w:displayText="Körperliche und motorische Entwicklung" w:value="Körperliche und motorische Entwicklung"/>
            <w:listItem w:displayText="Geistige Entwicklung" w:value="Geistige Entwicklung"/>
            <w:listItem w:displayText="Hören und Kommunikation" w:value="Hören und Kommunikation"/>
            <w:listItem w:displayText="Sehen" w:value="Sehen"/>
          </w:dropDownList>
        </w:sdtPr>
        <w:sdtEndPr/>
        <w:sdtContent>
          <w:r w:rsidR="00AC19D8" w:rsidRPr="004165AB">
            <w:rPr>
              <w:rStyle w:val="Platzhaltertext"/>
              <w:rFonts w:eastAsiaTheme="minorHAnsi"/>
              <w:vanish/>
            </w:rPr>
            <w:t>Wählen Sie ein Element aus.</w:t>
          </w:r>
        </w:sdtContent>
      </w:sdt>
    </w:p>
    <w:p w:rsidR="00013CA0" w:rsidRDefault="00013CA0" w:rsidP="00013CA0"/>
    <w:p w:rsidR="00013CA0" w:rsidRDefault="00013CA0" w:rsidP="00013CA0">
      <w:r>
        <w:tab/>
        <w:t>ggf. weiterer</w:t>
      </w:r>
    </w:p>
    <w:p w:rsidR="00013CA0" w:rsidRDefault="00013CA0" w:rsidP="00013CA0">
      <w:r>
        <w:tab/>
        <w:t>Förderschwerpunkt:</w:t>
      </w:r>
      <w:r w:rsidRPr="001F3B86">
        <w:t xml:space="preserve"> </w:t>
      </w:r>
      <w:r>
        <w:tab/>
      </w:r>
      <w:sdt>
        <w:sdtPr>
          <w:id w:val="1721863074"/>
          <w:placeholder>
            <w:docPart w:val="430AE92DB14F4B7EAF77CD456BCA1357"/>
          </w:placeholder>
          <w:showingPlcHdr/>
          <w:dropDownList>
            <w:listItem w:displayText="---" w:value="---"/>
            <w:listItem w:displayText="Lernen" w:value="Lernen"/>
            <w:listItem w:displayText="Emotionale und soziale Entwicklung" w:value="Emotionale und soziale Entwicklung"/>
            <w:listItem w:displayText="Sprache" w:value="Sprache"/>
            <w:listItem w:displayText="Körperliche und motorische Entwicklung" w:value="Körperliche und motorische Entwicklung"/>
            <w:listItem w:displayText="Geistige Entwicklung" w:value="Geistige Entwicklung"/>
            <w:listItem w:displayText="Hören und Kommunikation" w:value="Hören und Kommunikation"/>
            <w:listItem w:displayText="Sehen" w:value="Sehen"/>
          </w:dropDownList>
        </w:sdtPr>
        <w:sdtEndPr/>
        <w:sdtContent>
          <w:r w:rsidR="00AC19D8" w:rsidRPr="004165AB">
            <w:rPr>
              <w:rStyle w:val="Platzhaltertext"/>
              <w:rFonts w:eastAsiaTheme="minorHAnsi"/>
              <w:vanish/>
            </w:rPr>
            <w:t>Wählen Sie ein Element aus.</w:t>
          </w:r>
        </w:sdtContent>
      </w:sdt>
    </w:p>
    <w:p w:rsidR="00013CA0" w:rsidRDefault="00013CA0" w:rsidP="00013CA0">
      <w:r>
        <w:tab/>
      </w:r>
    </w:p>
    <w:p w:rsidR="00013CA0" w:rsidRDefault="00013CA0" w:rsidP="00013CA0">
      <w:r>
        <w:tab/>
        <w:t>ggf. zieldifferenter</w:t>
      </w:r>
    </w:p>
    <w:p w:rsidR="00013CA0" w:rsidRPr="001F3B86" w:rsidRDefault="00013CA0" w:rsidP="00013CA0">
      <w:r>
        <w:tab/>
        <w:t>Bildungsgang</w:t>
      </w:r>
      <w:r>
        <w:rPr>
          <w:rStyle w:val="Funotenzeichen"/>
        </w:rPr>
        <w:footnoteReference w:id="1"/>
      </w:r>
      <w:r>
        <w:t>:</w:t>
      </w:r>
      <w:r>
        <w:tab/>
      </w:r>
      <w:r>
        <w:tab/>
      </w:r>
      <w:sdt>
        <w:sdtPr>
          <w:id w:val="-83993134"/>
          <w:placeholder>
            <w:docPart w:val="377E2B1BBC7C4DC581C041418B643D5C"/>
          </w:placeholder>
          <w:showingPlcHdr/>
          <w:dropDownList>
            <w:listItem w:displayText="---" w:value="---"/>
            <w:listItem w:displayText="Lernen" w:value="Lernen"/>
            <w:listItem w:displayText="Geistige Entwicklung" w:value="Geistige Entwicklung"/>
          </w:dropDownList>
        </w:sdtPr>
        <w:sdtEndPr/>
        <w:sdtContent>
          <w:r w:rsidR="00AC19D8" w:rsidRPr="004165AB">
            <w:rPr>
              <w:rStyle w:val="Platzhaltertext"/>
              <w:rFonts w:eastAsiaTheme="minorHAnsi"/>
              <w:vanish/>
            </w:rPr>
            <w:t>Wählen Sie ein Element aus.</w:t>
          </w:r>
        </w:sdtContent>
      </w:sdt>
      <w:r>
        <w:tab/>
      </w:r>
      <w:r w:rsidRPr="001F3B86">
        <w:tab/>
      </w:r>
    </w:p>
    <w:p w:rsidR="00013CA0" w:rsidRDefault="00013CA0" w:rsidP="00013CA0"/>
    <w:p w:rsidR="001A65AE" w:rsidRDefault="001A65AE" w:rsidP="00013CA0">
      <w:pPr>
        <w:rPr>
          <w:b/>
        </w:rPr>
      </w:pPr>
    </w:p>
    <w:p w:rsidR="001A65AE" w:rsidRDefault="001A65AE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013CA0" w:rsidRDefault="00013CA0" w:rsidP="00013CA0">
      <w:pPr>
        <w:rPr>
          <w:b/>
        </w:rPr>
      </w:pPr>
      <w:r>
        <w:rPr>
          <w:b/>
        </w:rPr>
        <w:lastRenderedPageBreak/>
        <w:t xml:space="preserve">3. Fortbestand des Bedarfs an sonderpädagogischer </w:t>
      </w:r>
    </w:p>
    <w:p w:rsidR="00013CA0" w:rsidRPr="00936D66" w:rsidRDefault="00013CA0" w:rsidP="00013CA0">
      <w:pPr>
        <w:rPr>
          <w:b/>
        </w:rPr>
      </w:pPr>
      <w:r>
        <w:rPr>
          <w:b/>
        </w:rPr>
        <w:t xml:space="preserve">    Unterstützung</w:t>
      </w:r>
    </w:p>
    <w:p w:rsidR="00013CA0" w:rsidRDefault="00013CA0" w:rsidP="00013CA0"/>
    <w:p w:rsidR="00013CA0" w:rsidRDefault="00013CA0" w:rsidP="00013CA0">
      <w:r>
        <w:tab/>
        <w:t>Der bisherige Bedarf an sonderpädagogischer Unterstützung</w:t>
      </w:r>
    </w:p>
    <w:p w:rsidR="00013CA0" w:rsidRDefault="00013CA0" w:rsidP="00013CA0"/>
    <w:p w:rsidR="00013CA0" w:rsidRDefault="00013CA0" w:rsidP="00013CA0">
      <w:r>
        <w:tab/>
      </w:r>
      <w:sdt>
        <w:sdtPr>
          <w:id w:val="1325699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5AB">
            <w:rPr>
              <w:rFonts w:ascii="MS Gothic" w:eastAsia="MS Gothic" w:hAnsi="MS Gothic" w:hint="eastAsia"/>
            </w:rPr>
            <w:t>☐</w:t>
          </w:r>
        </w:sdtContent>
      </w:sdt>
      <w:r>
        <w:tab/>
        <w:t>soll weiterhin unverändert bestehen</w:t>
      </w:r>
    </w:p>
    <w:p w:rsidR="00013CA0" w:rsidRDefault="00013CA0" w:rsidP="00013CA0"/>
    <w:p w:rsidR="00013CA0" w:rsidRDefault="00013CA0" w:rsidP="00013CA0">
      <w:r>
        <w:tab/>
      </w:r>
      <w:sdt>
        <w:sdtPr>
          <w:id w:val="-94253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3648"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soll ergänzt werden um den / die weitere(n) </w:t>
      </w:r>
    </w:p>
    <w:p w:rsidR="00013CA0" w:rsidRDefault="00013CA0" w:rsidP="00013CA0">
      <w:r>
        <w:tab/>
      </w:r>
      <w:r>
        <w:tab/>
        <w:t>Förderschwerpunkt(e)</w:t>
      </w:r>
      <w:r w:rsidR="001A65AE">
        <w:t xml:space="preserve"> </w:t>
      </w:r>
      <w:r w:rsidR="000C0F2C">
        <w:tab/>
      </w:r>
      <w:sdt>
        <w:sdtPr>
          <w:alias w:val="---"/>
          <w:tag w:val="---"/>
          <w:id w:val="1682080045"/>
          <w:dropDownList>
            <w:listItem w:displayText="---" w:value="---"/>
            <w:listItem w:displayText="Lernen" w:value="Lernen"/>
            <w:listItem w:displayText="Emotionale und soziale Entwicklung" w:value="Emotionale und soziale Entwicklung"/>
            <w:listItem w:displayText="Sprache" w:value="Sprache"/>
            <w:listItem w:displayText="Körperliche und motorische Entwicklung" w:value="Körperliche und motorische Entwicklung"/>
            <w:listItem w:displayText="Geistige Entwicklung" w:value="Geistige Entwicklung"/>
            <w:listItem w:displayText="Hören und Kommunikation" w:value="Hören und Kommunikation"/>
            <w:listItem w:displayText="Sehen" w:value="Sehen"/>
          </w:dropDownList>
        </w:sdtPr>
        <w:sdtEndPr/>
        <w:sdtContent>
          <w:r w:rsidR="00913648">
            <w:t>---</w:t>
          </w:r>
        </w:sdtContent>
      </w:sdt>
      <w:r>
        <w:tab/>
      </w:r>
    </w:p>
    <w:p w:rsidR="00913648" w:rsidRDefault="00913648" w:rsidP="00013CA0"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alias w:val="---"/>
          <w:tag w:val="---"/>
          <w:id w:val="-1001808577"/>
          <w:dropDownList>
            <w:listItem w:displayText="---" w:value="---"/>
            <w:listItem w:displayText="Lernen" w:value="Lernen"/>
            <w:listItem w:displayText="Emotionale und soziale Entwicklung" w:value="Emotionale und soziale Entwicklung"/>
            <w:listItem w:displayText="Sprache" w:value="Sprache"/>
            <w:listItem w:displayText="Körperliche und motorische Entwicklung" w:value="Körperliche und motorische Entwicklung"/>
            <w:listItem w:displayText="Geistige Entwicklung" w:value="Geistige Entwicklung"/>
            <w:listItem w:displayText="Hören und Kommunikation" w:value="Hören und Kommunikation"/>
            <w:listItem w:displayText="Sehen" w:value="Sehen"/>
          </w:dropDownList>
        </w:sdtPr>
        <w:sdtEndPr/>
        <w:sdtContent>
          <w:r w:rsidR="00124366">
            <w:t>---</w:t>
          </w:r>
        </w:sdtContent>
      </w:sdt>
    </w:p>
    <w:p w:rsidR="000C0F2C" w:rsidRDefault="000C0F2C" w:rsidP="00013CA0">
      <w:r>
        <w:tab/>
      </w:r>
      <w:r>
        <w:tab/>
      </w:r>
      <w:r>
        <w:tab/>
      </w:r>
      <w:r>
        <w:tab/>
      </w:r>
    </w:p>
    <w:p w:rsidR="00013CA0" w:rsidRPr="00936D66" w:rsidRDefault="00013CA0" w:rsidP="00013CA0">
      <w:pPr>
        <w:rPr>
          <w:b/>
        </w:rPr>
      </w:pPr>
      <w:r>
        <w:rPr>
          <w:b/>
        </w:rPr>
        <w:t xml:space="preserve">4. Wechsel des Bildungsgangs    </w:t>
      </w:r>
    </w:p>
    <w:p w:rsidR="00013CA0" w:rsidRDefault="00013CA0" w:rsidP="00013CA0"/>
    <w:p w:rsidR="00013CA0" w:rsidRPr="006B51DA" w:rsidRDefault="00013CA0" w:rsidP="00013CA0">
      <w:r>
        <w:tab/>
      </w:r>
      <w:sdt>
        <w:sdtPr>
          <w:id w:val="-1245021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58EB">
            <w:rPr>
              <w:rFonts w:ascii="MS Gothic" w:eastAsia="MS Gothic" w:hAnsi="MS Gothic" w:hint="eastAsia"/>
            </w:rPr>
            <w:t>☐</w:t>
          </w:r>
        </w:sdtContent>
      </w:sdt>
      <w:r w:rsidR="004E58EB">
        <w:tab/>
      </w:r>
      <w:r w:rsidRPr="006B51DA">
        <w:t xml:space="preserve">Es wird bei der Schulaufsicht ein Wechsel des </w:t>
      </w:r>
      <w:r>
        <w:t>Bildungsgangs</w:t>
      </w:r>
      <w:r>
        <w:br/>
      </w:r>
      <w:r>
        <w:tab/>
      </w:r>
      <w:r w:rsidR="004E58EB">
        <w:tab/>
      </w:r>
      <w:r w:rsidRPr="006B51DA">
        <w:t>beantragt</w:t>
      </w:r>
      <w:r>
        <w:t>:</w:t>
      </w:r>
      <w:r w:rsidRPr="006B51DA">
        <w:t xml:space="preserve"> </w:t>
      </w:r>
    </w:p>
    <w:p w:rsidR="00013CA0" w:rsidRDefault="00013CA0" w:rsidP="00013CA0"/>
    <w:p w:rsidR="00013CA0" w:rsidRPr="006B51DA" w:rsidRDefault="004E58EB" w:rsidP="00013CA0">
      <w:r>
        <w:tab/>
      </w:r>
      <w:r w:rsidR="00013CA0">
        <w:tab/>
      </w:r>
      <w:sdt>
        <w:sdtPr>
          <w:id w:val="-604273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013CA0">
        <w:tab/>
        <w:t>in der Primarstufe in</w:t>
      </w:r>
      <w:r w:rsidR="00013CA0" w:rsidRPr="006B51DA">
        <w:t xml:space="preserve"> den Bildungsgang der Grundschule</w:t>
      </w:r>
    </w:p>
    <w:p w:rsidR="00013CA0" w:rsidRPr="006B51DA" w:rsidRDefault="00013CA0" w:rsidP="00013CA0"/>
    <w:p w:rsidR="00013CA0" w:rsidRPr="006B51DA" w:rsidRDefault="004E58EB" w:rsidP="00013CA0">
      <w:r>
        <w:tab/>
      </w:r>
      <w:r w:rsidR="00013CA0" w:rsidRPr="006B51DA">
        <w:tab/>
      </w:r>
      <w:sdt>
        <w:sdtPr>
          <w:id w:val="447900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802">
            <w:rPr>
              <w:rFonts w:ascii="MS Gothic" w:eastAsia="MS Gothic" w:hAnsi="MS Gothic" w:hint="eastAsia"/>
            </w:rPr>
            <w:t>☐</w:t>
          </w:r>
        </w:sdtContent>
      </w:sdt>
      <w:r w:rsidR="00013CA0">
        <w:tab/>
      </w:r>
      <w:r w:rsidR="00013CA0" w:rsidRPr="006B51DA">
        <w:t>in der Sekundarstufe I</w:t>
      </w:r>
      <w:r w:rsidR="00013CA0">
        <w:t xml:space="preserve"> in den Bildungsgang</w:t>
      </w:r>
    </w:p>
    <w:p w:rsidR="00013CA0" w:rsidRDefault="00013CA0" w:rsidP="00013CA0">
      <w:r w:rsidRPr="006B51DA">
        <w:tab/>
      </w:r>
    </w:p>
    <w:p w:rsidR="00013CA0" w:rsidRPr="006B51DA" w:rsidRDefault="00013CA0" w:rsidP="00013CA0">
      <w:r>
        <w:tab/>
      </w:r>
      <w:r w:rsidR="004E58EB">
        <w:tab/>
      </w:r>
      <w:r>
        <w:tab/>
      </w:r>
      <w:sdt>
        <w:sdtPr>
          <w:id w:val="-1167406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802">
            <w:rPr>
              <w:rFonts w:ascii="MS Gothic" w:eastAsia="MS Gothic" w:hAnsi="MS Gothic" w:hint="eastAsia"/>
            </w:rPr>
            <w:t>☐</w:t>
          </w:r>
        </w:sdtContent>
      </w:sdt>
      <w:r>
        <w:tab/>
        <w:t>der Hauptschule</w:t>
      </w:r>
    </w:p>
    <w:p w:rsidR="00013CA0" w:rsidRPr="006B51DA" w:rsidRDefault="00013CA0" w:rsidP="00013CA0">
      <w:r w:rsidRPr="006B51DA">
        <w:tab/>
      </w:r>
      <w:r w:rsidR="004E58EB">
        <w:tab/>
      </w:r>
      <w:r>
        <w:tab/>
      </w:r>
      <w:sdt>
        <w:sdtPr>
          <w:id w:val="825862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802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Pr="006B51DA">
        <w:t>der Re</w:t>
      </w:r>
      <w:r>
        <w:t>alschule</w:t>
      </w:r>
    </w:p>
    <w:p w:rsidR="00013CA0" w:rsidRDefault="00013CA0" w:rsidP="00013CA0">
      <w:r>
        <w:tab/>
      </w:r>
      <w:r w:rsidR="004E58EB">
        <w:tab/>
      </w:r>
      <w:r>
        <w:tab/>
      </w:r>
      <w:sdt>
        <w:sdtPr>
          <w:id w:val="-1084304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802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Pr="006B51DA">
        <w:t>des Gymnasiums</w:t>
      </w:r>
    </w:p>
    <w:p w:rsidR="00013CA0" w:rsidRDefault="00013CA0" w:rsidP="00013CA0"/>
    <w:p w:rsidR="00013CA0" w:rsidRDefault="004E58EB" w:rsidP="00013CA0">
      <w:r>
        <w:tab/>
      </w:r>
      <w:r w:rsidR="00013CA0">
        <w:tab/>
      </w:r>
      <w:sdt>
        <w:sdtPr>
          <w:id w:val="-959637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802">
            <w:rPr>
              <w:rFonts w:ascii="MS Gothic" w:eastAsia="MS Gothic" w:hAnsi="MS Gothic" w:hint="eastAsia"/>
            </w:rPr>
            <w:t>☐</w:t>
          </w:r>
        </w:sdtContent>
      </w:sdt>
      <w:r w:rsidR="00013CA0">
        <w:tab/>
        <w:t>in den zieldifferenten Bildungsgang Lernen</w:t>
      </w:r>
    </w:p>
    <w:p w:rsidR="00013CA0" w:rsidRDefault="00013CA0" w:rsidP="00013CA0"/>
    <w:p w:rsidR="00013CA0" w:rsidRDefault="004E58EB" w:rsidP="00013CA0">
      <w:r>
        <w:tab/>
      </w:r>
      <w:r w:rsidR="00013CA0">
        <w:tab/>
      </w:r>
      <w:sdt>
        <w:sdtPr>
          <w:id w:val="-1272936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802">
            <w:rPr>
              <w:rFonts w:ascii="MS Gothic" w:eastAsia="MS Gothic" w:hAnsi="MS Gothic" w:hint="eastAsia"/>
            </w:rPr>
            <w:t>☐</w:t>
          </w:r>
        </w:sdtContent>
      </w:sdt>
      <w:r w:rsidR="00013CA0">
        <w:tab/>
        <w:t>in den zieldifferenten Bildungsgang Geistige Entwicklung</w:t>
      </w:r>
    </w:p>
    <w:p w:rsidR="00013CA0" w:rsidRPr="00550ED5" w:rsidRDefault="00013CA0" w:rsidP="00550ED5">
      <w:pPr>
        <w:spacing w:after="120"/>
        <w:ind w:firstLine="708"/>
        <w:rPr>
          <w:sz w:val="36"/>
        </w:rPr>
      </w:pPr>
    </w:p>
    <w:p w:rsidR="00013CA0" w:rsidRPr="00F937A1" w:rsidRDefault="00013CA0" w:rsidP="00013CA0">
      <w:pPr>
        <w:rPr>
          <w:b/>
        </w:rPr>
      </w:pPr>
      <w:r>
        <w:rPr>
          <w:b/>
        </w:rPr>
        <w:t>5. Wechsel des Förderorts</w:t>
      </w:r>
    </w:p>
    <w:p w:rsidR="00013CA0" w:rsidRDefault="00013CA0" w:rsidP="00013CA0">
      <w:r>
        <w:tab/>
      </w:r>
    </w:p>
    <w:p w:rsidR="00013CA0" w:rsidRPr="006B51DA" w:rsidRDefault="00013CA0" w:rsidP="00013CA0">
      <w:r>
        <w:tab/>
      </w:r>
      <w:sdt>
        <w:sdtPr>
          <w:id w:val="1259635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802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 w:rsidRPr="006B51DA">
        <w:t xml:space="preserve">Es wird bei der Schulaufsicht ein Wechsel des Förderorts </w:t>
      </w:r>
      <w:r>
        <w:br/>
      </w:r>
      <w:r>
        <w:tab/>
      </w:r>
      <w:r>
        <w:tab/>
      </w:r>
      <w:r w:rsidRPr="006B51DA">
        <w:t>beantragt - vorschlagsweise</w:t>
      </w:r>
    </w:p>
    <w:p w:rsidR="00013CA0" w:rsidRPr="006B51DA" w:rsidRDefault="00013CA0" w:rsidP="00013CA0"/>
    <w:p w:rsidR="00013CA0" w:rsidRPr="006B51DA" w:rsidRDefault="00013CA0" w:rsidP="00013CA0">
      <w:r w:rsidRPr="006B51DA">
        <w:tab/>
      </w:r>
      <w:r w:rsidRPr="006B51DA">
        <w:tab/>
      </w:r>
      <w:sdt>
        <w:sdtPr>
          <w:id w:val="111710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802">
            <w:rPr>
              <w:rFonts w:ascii="MS Gothic" w:eastAsia="MS Gothic" w:hAnsi="MS Gothic" w:hint="eastAsia"/>
            </w:rPr>
            <w:t>☐</w:t>
          </w:r>
        </w:sdtContent>
      </w:sdt>
      <w:r w:rsidRPr="006B51DA">
        <w:tab/>
        <w:t>an folgende allgemeine Schule:</w:t>
      </w:r>
    </w:p>
    <w:p w:rsidR="00013CA0" w:rsidRPr="006B51DA" w:rsidRDefault="00013CA0" w:rsidP="00013CA0">
      <w:r w:rsidRPr="006B51DA">
        <w:tab/>
      </w:r>
      <w:r w:rsidR="002E3EE6">
        <w:tab/>
      </w:r>
      <w:r w:rsidR="002E3EE6">
        <w:tab/>
      </w:r>
      <w:sdt>
        <w:sdtPr>
          <w:id w:val="391856490"/>
          <w:showingPlcHdr/>
          <w:text/>
        </w:sdtPr>
        <w:sdtEndPr/>
        <w:sdtContent>
          <w:r w:rsidR="002E3EE6" w:rsidRPr="004165AB">
            <w:rPr>
              <w:rStyle w:val="Platzhaltertext"/>
              <w:rFonts w:eastAsiaTheme="minorHAnsi"/>
              <w:vanish/>
            </w:rPr>
            <w:t>Klicken Sie hier, um Text einzugeben.</w:t>
          </w:r>
        </w:sdtContent>
      </w:sdt>
    </w:p>
    <w:p w:rsidR="00013CA0" w:rsidRPr="006B51DA" w:rsidRDefault="00013CA0" w:rsidP="00013CA0">
      <w:r w:rsidRPr="006B51DA">
        <w:tab/>
      </w:r>
      <w:r w:rsidRPr="006B51DA">
        <w:tab/>
      </w:r>
    </w:p>
    <w:p w:rsidR="00013CA0" w:rsidRPr="006B51DA" w:rsidRDefault="00013CA0" w:rsidP="00013CA0">
      <w:r w:rsidRPr="006B51DA">
        <w:tab/>
      </w:r>
      <w:r w:rsidRPr="006B51DA">
        <w:tab/>
      </w:r>
      <w:sdt>
        <w:sdtPr>
          <w:id w:val="722950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802">
            <w:rPr>
              <w:rFonts w:ascii="MS Gothic" w:eastAsia="MS Gothic" w:hAnsi="MS Gothic" w:hint="eastAsia"/>
            </w:rPr>
            <w:t>☐</w:t>
          </w:r>
        </w:sdtContent>
      </w:sdt>
      <w:r w:rsidRPr="006B51DA">
        <w:tab/>
        <w:t>an folgende Schule des Gemeinsamen Lernens:</w:t>
      </w:r>
    </w:p>
    <w:p w:rsidR="00013CA0" w:rsidRPr="006B51DA" w:rsidRDefault="00013CA0" w:rsidP="00013CA0">
      <w:r w:rsidRPr="006B51DA">
        <w:tab/>
      </w:r>
      <w:r w:rsidRPr="006B51DA">
        <w:tab/>
      </w:r>
      <w:r w:rsidR="002E3EE6">
        <w:tab/>
      </w:r>
      <w:sdt>
        <w:sdtPr>
          <w:id w:val="-982075501"/>
          <w:showingPlcHdr/>
          <w:text/>
        </w:sdtPr>
        <w:sdtEndPr/>
        <w:sdtContent>
          <w:r w:rsidR="002E3EE6" w:rsidRPr="004165AB">
            <w:rPr>
              <w:rStyle w:val="Platzhaltertext"/>
              <w:rFonts w:eastAsiaTheme="minorHAnsi"/>
              <w:vanish/>
            </w:rPr>
            <w:t>Klicken Sie hier, um Text einzugeben.</w:t>
          </w:r>
        </w:sdtContent>
      </w:sdt>
    </w:p>
    <w:p w:rsidR="00013CA0" w:rsidRPr="006B51DA" w:rsidRDefault="00013CA0" w:rsidP="00013CA0">
      <w:r w:rsidRPr="006B51DA">
        <w:tab/>
      </w:r>
      <w:r w:rsidRPr="006B51DA">
        <w:tab/>
      </w:r>
    </w:p>
    <w:p w:rsidR="00013CA0" w:rsidRPr="006B51DA" w:rsidRDefault="00013CA0" w:rsidP="00013CA0">
      <w:r w:rsidRPr="006B51DA">
        <w:tab/>
      </w:r>
      <w:r w:rsidRPr="006B51DA">
        <w:tab/>
      </w:r>
      <w:sdt>
        <w:sdtPr>
          <w:id w:val="1479341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802">
            <w:rPr>
              <w:rFonts w:ascii="MS Gothic" w:eastAsia="MS Gothic" w:hAnsi="MS Gothic" w:hint="eastAsia"/>
            </w:rPr>
            <w:t>☐</w:t>
          </w:r>
        </w:sdtContent>
      </w:sdt>
      <w:r w:rsidRPr="006B51DA">
        <w:tab/>
        <w:t>an</w:t>
      </w:r>
      <w:r>
        <w:t xml:space="preserve"> </w:t>
      </w:r>
      <w:r w:rsidRPr="006B51DA">
        <w:t>folgende Förderschule:</w:t>
      </w:r>
    </w:p>
    <w:p w:rsidR="002E3EE6" w:rsidRDefault="00013CA0" w:rsidP="002E3EE6">
      <w:pPr>
        <w:spacing w:line="240" w:lineRule="auto"/>
      </w:pPr>
      <w:r w:rsidRPr="006B51DA">
        <w:tab/>
      </w:r>
      <w:r w:rsidRPr="006B51DA">
        <w:tab/>
      </w:r>
      <w:r w:rsidR="002E3EE6">
        <w:tab/>
      </w:r>
      <w:sdt>
        <w:sdtPr>
          <w:id w:val="207234735"/>
          <w:showingPlcHdr/>
          <w:text/>
        </w:sdtPr>
        <w:sdtEndPr/>
        <w:sdtContent>
          <w:r w:rsidR="002E3EE6" w:rsidRPr="004165AB">
            <w:rPr>
              <w:rStyle w:val="Platzhaltertext"/>
              <w:rFonts w:eastAsiaTheme="minorHAnsi"/>
              <w:vanish/>
            </w:rPr>
            <w:t>Klicken Sie hier, um Text einzugeben.</w:t>
          </w:r>
        </w:sdtContent>
      </w:sdt>
    </w:p>
    <w:p w:rsidR="00013CA0" w:rsidRDefault="00013CA0" w:rsidP="002E3EE6">
      <w:pPr>
        <w:spacing w:line="240" w:lineRule="auto"/>
      </w:pPr>
      <w:r>
        <w:tab/>
      </w:r>
    </w:p>
    <w:p w:rsidR="00013CA0" w:rsidRDefault="00013CA0" w:rsidP="00013CA0">
      <w:pPr>
        <w:ind w:left="709" w:right="-142"/>
      </w:pPr>
      <w:r>
        <w:tab/>
      </w:r>
      <w:sdt>
        <w:sdtPr>
          <w:id w:val="-1248810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802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ab/>
      </w:r>
      <w:r w:rsidRPr="006B51DA">
        <w:t xml:space="preserve">probeweise für </w:t>
      </w:r>
      <w:r>
        <w:t xml:space="preserve">ein halbes </w:t>
      </w:r>
      <w:r w:rsidRPr="006B51DA">
        <w:t xml:space="preserve">Jahr        </w:t>
      </w:r>
    </w:p>
    <w:p w:rsidR="00013CA0" w:rsidRDefault="00013CA0" w:rsidP="00013CA0">
      <w:pPr>
        <w:ind w:left="709" w:right="-142"/>
      </w:pPr>
    </w:p>
    <w:p w:rsidR="00013CA0" w:rsidRDefault="00C32AFC" w:rsidP="00013CA0">
      <w:pPr>
        <w:ind w:left="1418" w:right="-142"/>
      </w:pPr>
      <w:sdt>
        <w:sdtPr>
          <w:id w:val="-22173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802">
            <w:rPr>
              <w:rFonts w:ascii="MS Gothic" w:eastAsia="MS Gothic" w:hAnsi="MS Gothic" w:hint="eastAsia"/>
            </w:rPr>
            <w:t>☐</w:t>
          </w:r>
        </w:sdtContent>
      </w:sdt>
      <w:r w:rsidR="00013CA0" w:rsidRPr="006B51DA">
        <w:t xml:space="preserve"> </w:t>
      </w:r>
      <w:r w:rsidR="00013CA0">
        <w:tab/>
      </w:r>
      <w:r w:rsidR="00013CA0" w:rsidRPr="006B51DA">
        <w:t xml:space="preserve">endgültig         </w:t>
      </w:r>
    </w:p>
    <w:p w:rsidR="00913648" w:rsidRDefault="00913648" w:rsidP="00013CA0">
      <w:pPr>
        <w:ind w:left="709" w:right="-142"/>
      </w:pPr>
    </w:p>
    <w:p w:rsidR="00013CA0" w:rsidRDefault="00013CA0" w:rsidP="00013CA0">
      <w:pPr>
        <w:ind w:left="709" w:right="-142"/>
      </w:pPr>
      <w:r>
        <w:t>Der Wunsch der konkreten Schule hat für die Entscheidung der Schulaufsicht keinen bindenden Charakter. Schulrechtlich besteht bei sonderpädagogischer Förderung kein Anspruch auf die Wahl einer bestimmten Schule.</w:t>
      </w:r>
    </w:p>
    <w:p w:rsidR="00013CA0" w:rsidRDefault="00013CA0" w:rsidP="00013CA0">
      <w:pPr>
        <w:ind w:left="709" w:right="-142"/>
      </w:pPr>
    </w:p>
    <w:p w:rsidR="00013CA0" w:rsidRPr="006B51DA" w:rsidRDefault="00013CA0" w:rsidP="00013CA0"/>
    <w:p w:rsidR="00013CA0" w:rsidRDefault="00013CA0" w:rsidP="00013CA0">
      <w:pPr>
        <w:rPr>
          <w:b/>
        </w:rPr>
      </w:pPr>
      <w:r>
        <w:rPr>
          <w:b/>
        </w:rPr>
        <w:t>6</w:t>
      </w:r>
      <w:r w:rsidRPr="0050133B">
        <w:rPr>
          <w:b/>
        </w:rPr>
        <w:t>. Begründung der Entscheidung der Klassenkonferenz</w:t>
      </w:r>
    </w:p>
    <w:p w:rsidR="004165AB" w:rsidRDefault="004165AB" w:rsidP="00013CA0">
      <w:pPr>
        <w:rPr>
          <w:b/>
        </w:rPr>
      </w:pPr>
    </w:p>
    <w:p w:rsidR="004165AB" w:rsidRDefault="004165AB" w:rsidP="004165AB">
      <w:pPr>
        <w:ind w:left="708"/>
      </w:pPr>
      <w:r>
        <w:t>Begründung des Fortbestands des Bedarfs an sonderpädagogischer Unterstützung auf Grundlage des evaluierten Förderplans</w:t>
      </w:r>
      <w:r w:rsidR="00935742">
        <w:t>:</w:t>
      </w:r>
    </w:p>
    <w:p w:rsidR="004165AB" w:rsidRDefault="004165AB" w:rsidP="004165AB">
      <w:pPr>
        <w:ind w:left="708"/>
      </w:pPr>
    </w:p>
    <w:sdt>
      <w:sdtPr>
        <w:id w:val="2099674855"/>
        <w:showingPlcHdr/>
        <w:text/>
      </w:sdtPr>
      <w:sdtEndPr/>
      <w:sdtContent>
        <w:p w:rsidR="004165AB" w:rsidRDefault="00CC2D56" w:rsidP="004165AB">
          <w:pPr>
            <w:ind w:left="708"/>
          </w:pPr>
          <w:r w:rsidRPr="00CC2D56">
            <w:rPr>
              <w:rStyle w:val="Platzhaltertext"/>
              <w:vanish/>
            </w:rPr>
            <w:t>Klicken Sie hier, um Text einzugeben.</w:t>
          </w:r>
        </w:p>
      </w:sdtContent>
    </w:sdt>
    <w:p w:rsidR="004165AB" w:rsidRDefault="004165AB" w:rsidP="004165AB">
      <w:pPr>
        <w:ind w:left="708"/>
      </w:pPr>
    </w:p>
    <w:p w:rsidR="00935742" w:rsidRDefault="00935742" w:rsidP="004165AB">
      <w:pPr>
        <w:ind w:left="708"/>
      </w:pPr>
    </w:p>
    <w:p w:rsidR="004165AB" w:rsidRDefault="004165AB" w:rsidP="004165AB">
      <w:pPr>
        <w:ind w:left="708"/>
      </w:pPr>
      <w:r>
        <w:t xml:space="preserve">Förderprognose für das Schuljahr </w:t>
      </w:r>
      <w:sdt>
        <w:sdtPr>
          <w:id w:val="-872234841"/>
          <w:showingPlcHdr/>
          <w:text/>
        </w:sdtPr>
        <w:sdtEndPr/>
        <w:sdtContent>
          <w:r w:rsidR="00170AA4">
            <w:t xml:space="preserve">     </w:t>
          </w:r>
        </w:sdtContent>
      </w:sdt>
    </w:p>
    <w:p w:rsidR="004165AB" w:rsidRDefault="004165AB" w:rsidP="004165AB">
      <w:pPr>
        <w:ind w:left="708"/>
      </w:pPr>
    </w:p>
    <w:sdt>
      <w:sdtPr>
        <w:id w:val="519816326"/>
        <w:showingPlcHdr/>
        <w:text/>
      </w:sdtPr>
      <w:sdtEndPr/>
      <w:sdtContent>
        <w:p w:rsidR="004165AB" w:rsidRDefault="00935742" w:rsidP="004165AB">
          <w:pPr>
            <w:ind w:left="708"/>
          </w:pPr>
          <w:r w:rsidRPr="00935742">
            <w:rPr>
              <w:rStyle w:val="Platzhaltertext"/>
              <w:vanish/>
            </w:rPr>
            <w:t>Klicken Sie hier, um Text einzugeben.</w:t>
          </w:r>
        </w:p>
      </w:sdtContent>
    </w:sdt>
    <w:p w:rsidR="004165AB" w:rsidRDefault="004165AB" w:rsidP="004165AB">
      <w:pPr>
        <w:ind w:left="708"/>
      </w:pPr>
    </w:p>
    <w:p w:rsidR="004165AB" w:rsidRDefault="004165AB" w:rsidP="004165AB">
      <w:pPr>
        <w:ind w:left="708"/>
      </w:pPr>
    </w:p>
    <w:p w:rsidR="00935742" w:rsidRDefault="00935742" w:rsidP="004165AB">
      <w:pPr>
        <w:ind w:left="708"/>
      </w:pPr>
      <w:r>
        <w:t xml:space="preserve">Anlage: Förderplan vom </w:t>
      </w:r>
      <w:sdt>
        <w:sdtPr>
          <w:id w:val="738825568"/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935742">
            <w:rPr>
              <w:rStyle w:val="Platzhaltertext"/>
              <w:vanish/>
            </w:rPr>
            <w:t>Klicken Sie hier, um ein Datum einzugeben.</w:t>
          </w:r>
        </w:sdtContent>
      </w:sdt>
    </w:p>
    <w:p w:rsidR="004165AB" w:rsidRDefault="004165AB" w:rsidP="004165AB">
      <w:pPr>
        <w:ind w:left="708"/>
      </w:pPr>
    </w:p>
    <w:sdt>
      <w:sdtPr>
        <w:rPr>
          <w:b/>
        </w:rPr>
        <w:id w:val="-1014755170"/>
        <w:showingPlcHdr/>
        <w:text/>
      </w:sdtPr>
      <w:sdtEndPr/>
      <w:sdtContent>
        <w:p w:rsidR="004165AB" w:rsidRPr="0050133B" w:rsidRDefault="004165AB" w:rsidP="004165AB">
          <w:pPr>
            <w:ind w:left="708"/>
            <w:rPr>
              <w:b/>
            </w:rPr>
          </w:pPr>
          <w:r w:rsidRPr="004165AB">
            <w:rPr>
              <w:rStyle w:val="Platzhaltertext"/>
              <w:vanish/>
            </w:rPr>
            <w:t>Klicken Sie hier, um Text einzugeben.</w:t>
          </w:r>
        </w:p>
      </w:sdtContent>
    </w:sdt>
    <w:p w:rsidR="00013CA0" w:rsidRDefault="00013CA0" w:rsidP="00013CA0"/>
    <w:p w:rsidR="00935742" w:rsidRDefault="00935742" w:rsidP="00013CA0">
      <w:pPr>
        <w:rPr>
          <w:rFonts w:cs="Calibri"/>
          <w:sz w:val="16"/>
          <w:szCs w:val="16"/>
        </w:rPr>
      </w:pPr>
      <w:r w:rsidRPr="00935742">
        <w:rPr>
          <w:rFonts w:cs="Calibri"/>
          <w:szCs w:val="24"/>
        </w:rPr>
        <w:t>Ort, Datum</w:t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</w:r>
      <w:r w:rsidRPr="00935742">
        <w:t xml:space="preserve"> </w:t>
      </w:r>
      <w:sdt>
        <w:sdtPr>
          <w:id w:val="-816564777"/>
          <w:showingPlcHdr/>
          <w:text/>
        </w:sdtPr>
        <w:sdtEndPr/>
        <w:sdtContent>
          <w:r w:rsidRPr="00935742">
            <w:rPr>
              <w:rStyle w:val="Platzhaltertext"/>
              <w:rFonts w:eastAsiaTheme="minorHAnsi"/>
              <w:vanish/>
            </w:rPr>
            <w:t>Klicken Sie hier, um Text einzugeben.</w:t>
          </w:r>
        </w:sdtContent>
      </w:sdt>
    </w:p>
    <w:p w:rsidR="00935742" w:rsidRDefault="00935742" w:rsidP="00013CA0">
      <w:pPr>
        <w:rPr>
          <w:rFonts w:cs="Calibri"/>
          <w:sz w:val="16"/>
          <w:szCs w:val="16"/>
        </w:rPr>
      </w:pPr>
    </w:p>
    <w:p w:rsidR="00935742" w:rsidRDefault="00935742" w:rsidP="00013CA0">
      <w:pPr>
        <w:rPr>
          <w:rFonts w:cs="Calibri"/>
          <w:sz w:val="16"/>
          <w:szCs w:val="16"/>
        </w:rPr>
      </w:pPr>
    </w:p>
    <w:p w:rsidR="00935742" w:rsidRDefault="00935742" w:rsidP="00935742">
      <w:r>
        <w:t>_______________________________________</w:t>
      </w:r>
    </w:p>
    <w:p w:rsidR="00935742" w:rsidRDefault="00935742" w:rsidP="00935742">
      <w:pPr>
        <w:rPr>
          <w:rFonts w:cs="Calibri"/>
          <w:sz w:val="16"/>
          <w:szCs w:val="16"/>
        </w:rPr>
      </w:pPr>
      <w:r w:rsidRPr="0063463F">
        <w:rPr>
          <w:rFonts w:cs="Calibri"/>
          <w:sz w:val="16"/>
          <w:szCs w:val="16"/>
        </w:rPr>
        <w:t xml:space="preserve">Unterschrift der </w:t>
      </w:r>
      <w:r>
        <w:rPr>
          <w:rFonts w:cs="Calibri"/>
          <w:sz w:val="16"/>
          <w:szCs w:val="16"/>
        </w:rPr>
        <w:t>Klassenlehrerin / des Klassenlehrers</w:t>
      </w:r>
    </w:p>
    <w:p w:rsidR="00935742" w:rsidRDefault="00935742" w:rsidP="00935742">
      <w:pPr>
        <w:rPr>
          <w:rFonts w:cs="Calibri"/>
          <w:sz w:val="16"/>
          <w:szCs w:val="16"/>
        </w:rPr>
      </w:pPr>
    </w:p>
    <w:p w:rsidR="00935742" w:rsidRDefault="00935742" w:rsidP="00935742">
      <w:pPr>
        <w:rPr>
          <w:rFonts w:cs="Calibri"/>
          <w:sz w:val="16"/>
          <w:szCs w:val="16"/>
        </w:rPr>
      </w:pPr>
    </w:p>
    <w:p w:rsidR="00935742" w:rsidRDefault="00935742" w:rsidP="00935742">
      <w:pPr>
        <w:rPr>
          <w:rFonts w:cs="Calibri"/>
          <w:sz w:val="16"/>
          <w:szCs w:val="16"/>
        </w:rPr>
      </w:pPr>
      <w:r w:rsidRPr="00935742">
        <w:rPr>
          <w:rFonts w:cs="Calibri"/>
          <w:szCs w:val="24"/>
        </w:rPr>
        <w:t>Ort, Datum</w:t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</w:r>
      <w:r w:rsidRPr="00935742">
        <w:t xml:space="preserve"> </w:t>
      </w:r>
      <w:sdt>
        <w:sdtPr>
          <w:id w:val="-1433581415"/>
          <w:showingPlcHdr/>
          <w:text/>
        </w:sdtPr>
        <w:sdtEndPr/>
        <w:sdtContent>
          <w:r w:rsidRPr="00935742">
            <w:rPr>
              <w:rStyle w:val="Platzhaltertext"/>
              <w:rFonts w:eastAsiaTheme="minorHAnsi"/>
              <w:vanish/>
            </w:rPr>
            <w:t>Klicken Sie hier, um Text einzugeben.</w:t>
          </w:r>
        </w:sdtContent>
      </w:sdt>
    </w:p>
    <w:p w:rsidR="00935742" w:rsidRDefault="00935742" w:rsidP="00935742">
      <w:pPr>
        <w:rPr>
          <w:rFonts w:cs="Calibri"/>
          <w:sz w:val="16"/>
          <w:szCs w:val="16"/>
        </w:rPr>
      </w:pPr>
    </w:p>
    <w:p w:rsidR="00935742" w:rsidRDefault="00935742" w:rsidP="00935742">
      <w:pPr>
        <w:rPr>
          <w:rFonts w:cs="Calibri"/>
          <w:sz w:val="16"/>
          <w:szCs w:val="16"/>
        </w:rPr>
      </w:pPr>
    </w:p>
    <w:p w:rsidR="00935742" w:rsidRDefault="00935742" w:rsidP="00935742">
      <w:r>
        <w:t>_______________________________________</w:t>
      </w:r>
    </w:p>
    <w:p w:rsidR="00935742" w:rsidRDefault="00935742" w:rsidP="00935742">
      <w:pPr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>im Gemeinsamen Lernen: U</w:t>
      </w:r>
      <w:r w:rsidRPr="0063463F">
        <w:rPr>
          <w:rFonts w:cs="Calibri"/>
          <w:sz w:val="16"/>
          <w:szCs w:val="16"/>
        </w:rPr>
        <w:t xml:space="preserve">nterschrift der </w:t>
      </w:r>
      <w:r>
        <w:rPr>
          <w:rFonts w:cs="Calibri"/>
          <w:sz w:val="16"/>
          <w:szCs w:val="16"/>
        </w:rPr>
        <w:t>Lehrkraft für Sonderpädagogik</w:t>
      </w:r>
      <w:r w:rsidRPr="0063463F">
        <w:rPr>
          <w:rFonts w:cs="Calibri"/>
          <w:sz w:val="16"/>
          <w:szCs w:val="16"/>
        </w:rPr>
        <w:t xml:space="preserve"> </w:t>
      </w:r>
    </w:p>
    <w:p w:rsidR="00935742" w:rsidRDefault="00935742" w:rsidP="00935742">
      <w:pPr>
        <w:rPr>
          <w:rFonts w:cs="Calibri"/>
          <w:sz w:val="16"/>
          <w:szCs w:val="16"/>
        </w:rPr>
      </w:pPr>
    </w:p>
    <w:p w:rsidR="00935742" w:rsidRDefault="00935742" w:rsidP="00935742">
      <w:pPr>
        <w:rPr>
          <w:rFonts w:cs="Calibri"/>
          <w:sz w:val="16"/>
          <w:szCs w:val="16"/>
        </w:rPr>
      </w:pPr>
    </w:p>
    <w:p w:rsidR="00935742" w:rsidRDefault="00935742" w:rsidP="00935742">
      <w:pPr>
        <w:rPr>
          <w:rFonts w:cs="Calibri"/>
          <w:sz w:val="16"/>
          <w:szCs w:val="16"/>
        </w:rPr>
      </w:pPr>
      <w:r w:rsidRPr="00935742">
        <w:rPr>
          <w:rFonts w:cs="Calibri"/>
          <w:szCs w:val="24"/>
        </w:rPr>
        <w:t>Ort, Datum</w:t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</w:r>
      <w:r w:rsidRPr="00935742">
        <w:t xml:space="preserve"> </w:t>
      </w:r>
      <w:sdt>
        <w:sdtPr>
          <w:id w:val="-728610051"/>
          <w:showingPlcHdr/>
          <w:text/>
        </w:sdtPr>
        <w:sdtEndPr/>
        <w:sdtContent>
          <w:r w:rsidRPr="00935742">
            <w:rPr>
              <w:rStyle w:val="Platzhaltertext"/>
              <w:rFonts w:eastAsiaTheme="minorHAnsi"/>
              <w:vanish/>
            </w:rPr>
            <w:t>Klicken Sie hier, um Text einzugeben.</w:t>
          </w:r>
        </w:sdtContent>
      </w:sdt>
    </w:p>
    <w:p w:rsidR="00935742" w:rsidRDefault="00935742" w:rsidP="00935742">
      <w:pPr>
        <w:rPr>
          <w:rFonts w:cs="Calibri"/>
          <w:sz w:val="16"/>
          <w:szCs w:val="16"/>
        </w:rPr>
      </w:pPr>
    </w:p>
    <w:p w:rsidR="00935742" w:rsidRDefault="00935742" w:rsidP="00935742">
      <w:pPr>
        <w:rPr>
          <w:rFonts w:cs="Calibri"/>
          <w:sz w:val="16"/>
          <w:szCs w:val="16"/>
        </w:rPr>
      </w:pPr>
    </w:p>
    <w:p w:rsidR="00935742" w:rsidRDefault="00935742" w:rsidP="00935742">
      <w:r>
        <w:t>_______________________________________</w:t>
      </w:r>
    </w:p>
    <w:p w:rsidR="00935742" w:rsidRDefault="00935742" w:rsidP="00935742">
      <w:pPr>
        <w:rPr>
          <w:rFonts w:cs="Calibri"/>
          <w:sz w:val="16"/>
          <w:szCs w:val="16"/>
        </w:rPr>
      </w:pPr>
      <w:r w:rsidRPr="0063463F">
        <w:rPr>
          <w:rFonts w:cs="Calibri"/>
          <w:sz w:val="16"/>
          <w:szCs w:val="16"/>
        </w:rPr>
        <w:t xml:space="preserve">Unterschrift der </w:t>
      </w:r>
      <w:r>
        <w:rPr>
          <w:rFonts w:cs="Calibri"/>
          <w:sz w:val="16"/>
          <w:szCs w:val="16"/>
        </w:rPr>
        <w:t>Schulleitung</w:t>
      </w:r>
    </w:p>
    <w:p w:rsidR="00913648" w:rsidRDefault="00913648">
      <w:pPr>
        <w:spacing w:after="200" w:line="276" w:lineRule="auto"/>
        <w:rPr>
          <w:b/>
        </w:rPr>
      </w:pPr>
    </w:p>
    <w:p w:rsidR="00013CA0" w:rsidRPr="00935742" w:rsidRDefault="00013CA0" w:rsidP="00013CA0">
      <w:r>
        <w:rPr>
          <w:b/>
        </w:rPr>
        <w:lastRenderedPageBreak/>
        <w:t>7</w:t>
      </w:r>
      <w:r w:rsidRPr="0050133B">
        <w:rPr>
          <w:b/>
        </w:rPr>
        <w:t xml:space="preserve">. </w:t>
      </w:r>
      <w:r>
        <w:rPr>
          <w:b/>
        </w:rPr>
        <w:t>Erklärung der Eltern</w:t>
      </w:r>
    </w:p>
    <w:p w:rsidR="00013CA0" w:rsidRDefault="00013CA0" w:rsidP="00013CA0">
      <w:pPr>
        <w:rPr>
          <w:rFonts w:cs="Calibri"/>
          <w:szCs w:val="24"/>
        </w:rPr>
      </w:pPr>
    </w:p>
    <w:p w:rsidR="00013CA0" w:rsidRPr="006B51DA" w:rsidRDefault="00013CA0" w:rsidP="00013CA0">
      <w:pPr>
        <w:rPr>
          <w:rFonts w:cs="Calibri"/>
          <w:szCs w:val="24"/>
        </w:rPr>
      </w:pPr>
      <w:r>
        <w:rPr>
          <w:rFonts w:cs="Calibri"/>
          <w:szCs w:val="24"/>
        </w:rPr>
        <w:tab/>
      </w:r>
      <w:r w:rsidRPr="006B51DA">
        <w:rPr>
          <w:rFonts w:cs="Calibri"/>
          <w:szCs w:val="24"/>
        </w:rPr>
        <w:t>Ich bin / Wir sind mit der Entscheidung der Klassenkonferenz</w:t>
      </w:r>
    </w:p>
    <w:p w:rsidR="00013CA0" w:rsidRPr="006B51DA" w:rsidRDefault="00013CA0" w:rsidP="00013CA0">
      <w:pPr>
        <w:rPr>
          <w:rFonts w:cs="Calibri"/>
          <w:szCs w:val="24"/>
        </w:rPr>
      </w:pPr>
    </w:p>
    <w:p w:rsidR="00013CA0" w:rsidRPr="006B51DA" w:rsidRDefault="00013CA0" w:rsidP="00013CA0">
      <w:pPr>
        <w:rPr>
          <w:rFonts w:cs="Calibri"/>
          <w:szCs w:val="24"/>
        </w:rPr>
      </w:pPr>
      <w:r w:rsidRPr="00034A71">
        <w:rPr>
          <w:rFonts w:ascii="MS Gothic" w:eastAsia="MS Gothic" w:hAnsi="MS Gothic"/>
        </w:rPr>
        <w:tab/>
      </w:r>
      <w:sdt>
        <w:sdtPr>
          <w:rPr>
            <w:rFonts w:ascii="MS Gothic" w:eastAsia="MS Gothic" w:hAnsi="MS Gothic"/>
            <w:szCs w:val="24"/>
          </w:rPr>
          <w:id w:val="-2131166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3445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6B51DA">
        <w:rPr>
          <w:rFonts w:cs="Calibri"/>
          <w:szCs w:val="24"/>
        </w:rPr>
        <w:tab/>
        <w:t>einverstanden.</w:t>
      </w:r>
      <w:r w:rsidRPr="006B51DA">
        <w:rPr>
          <w:rFonts w:cs="Calibri"/>
          <w:szCs w:val="24"/>
        </w:rPr>
        <w:tab/>
      </w:r>
      <w:r w:rsidRPr="006B51DA">
        <w:rPr>
          <w:rFonts w:cs="Calibri"/>
          <w:szCs w:val="24"/>
        </w:rPr>
        <w:tab/>
      </w:r>
      <w:sdt>
        <w:sdtPr>
          <w:rPr>
            <w:rFonts w:cs="Calibri"/>
            <w:szCs w:val="24"/>
          </w:rPr>
          <w:id w:val="-2010435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3445">
            <w:rPr>
              <w:rFonts w:ascii="MS Gothic" w:eastAsia="MS Gothic" w:hAnsi="MS Gothic" w:cs="Calibri" w:hint="eastAsia"/>
              <w:szCs w:val="24"/>
            </w:rPr>
            <w:t>☐</w:t>
          </w:r>
        </w:sdtContent>
      </w:sdt>
      <w:r w:rsidRPr="006B51DA">
        <w:rPr>
          <w:rFonts w:cs="Calibri"/>
          <w:szCs w:val="24"/>
        </w:rPr>
        <w:tab/>
        <w:t>nicht einverstanden.</w:t>
      </w:r>
    </w:p>
    <w:p w:rsidR="00013CA0" w:rsidRPr="006B51DA" w:rsidRDefault="00013CA0" w:rsidP="00013CA0">
      <w:pPr>
        <w:rPr>
          <w:rFonts w:cs="Calibri"/>
          <w:szCs w:val="24"/>
        </w:rPr>
      </w:pPr>
    </w:p>
    <w:p w:rsidR="00013CA0" w:rsidRDefault="00013CA0" w:rsidP="00013CA0">
      <w:pPr>
        <w:rPr>
          <w:rFonts w:cs="Calibri"/>
          <w:szCs w:val="24"/>
        </w:rPr>
      </w:pPr>
      <w:r>
        <w:rPr>
          <w:rFonts w:cs="Calibri"/>
          <w:szCs w:val="24"/>
        </w:rPr>
        <w:tab/>
      </w:r>
      <w:sdt>
        <w:sdtPr>
          <w:rPr>
            <w:rFonts w:cs="Calibri"/>
            <w:szCs w:val="24"/>
          </w:rPr>
          <w:id w:val="480206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72F2">
            <w:rPr>
              <w:rFonts w:ascii="MS Gothic" w:eastAsia="MS Gothic" w:hAnsi="MS Gothic" w:cs="Calibri" w:hint="eastAsia"/>
              <w:szCs w:val="24"/>
            </w:rPr>
            <w:t>☐</w:t>
          </w:r>
        </w:sdtContent>
      </w:sdt>
      <w:r>
        <w:rPr>
          <w:rFonts w:cs="Calibri"/>
          <w:szCs w:val="24"/>
        </w:rPr>
        <w:tab/>
      </w:r>
      <w:r w:rsidRPr="006B51DA">
        <w:rPr>
          <w:rFonts w:cs="Calibri"/>
          <w:szCs w:val="24"/>
        </w:rPr>
        <w:t xml:space="preserve">Ich wünsche / Wir wünschen </w:t>
      </w:r>
      <w:r>
        <w:rPr>
          <w:rFonts w:cs="Calibri"/>
          <w:szCs w:val="24"/>
        </w:rPr>
        <w:t xml:space="preserve">den Wechsel </w:t>
      </w:r>
      <w:r w:rsidRPr="006B51DA">
        <w:rPr>
          <w:rFonts w:cs="Calibri"/>
          <w:szCs w:val="24"/>
        </w:rPr>
        <w:t xml:space="preserve">unserer </w:t>
      </w:r>
      <w:r>
        <w:rPr>
          <w:rFonts w:cs="Calibri"/>
          <w:szCs w:val="24"/>
        </w:rPr>
        <w:br/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</w:r>
      <w:r w:rsidRPr="006B51DA">
        <w:rPr>
          <w:rFonts w:cs="Calibri"/>
          <w:szCs w:val="24"/>
        </w:rPr>
        <w:t>Tochter</w:t>
      </w:r>
      <w:r>
        <w:rPr>
          <w:rFonts w:cs="Calibri"/>
          <w:szCs w:val="24"/>
        </w:rPr>
        <w:t xml:space="preserve"> </w:t>
      </w:r>
      <w:r w:rsidRPr="006B51DA">
        <w:rPr>
          <w:rFonts w:cs="Calibri"/>
          <w:szCs w:val="24"/>
        </w:rPr>
        <w:t>/</w:t>
      </w:r>
      <w:r>
        <w:rPr>
          <w:rFonts w:cs="Calibri"/>
          <w:szCs w:val="24"/>
        </w:rPr>
        <w:t xml:space="preserve"> </w:t>
      </w:r>
      <w:r w:rsidRPr="006B51DA">
        <w:rPr>
          <w:rFonts w:cs="Calibri"/>
          <w:szCs w:val="24"/>
        </w:rPr>
        <w:t xml:space="preserve">unseres Sohnes </w:t>
      </w:r>
      <w:r>
        <w:rPr>
          <w:rFonts w:cs="Calibri"/>
          <w:szCs w:val="24"/>
        </w:rPr>
        <w:t>zur</w:t>
      </w:r>
    </w:p>
    <w:p w:rsidR="00013CA0" w:rsidRDefault="00013CA0" w:rsidP="00013CA0">
      <w:pPr>
        <w:rPr>
          <w:rFonts w:cs="Calibri"/>
          <w:szCs w:val="24"/>
        </w:rPr>
      </w:pPr>
    </w:p>
    <w:p w:rsidR="00013CA0" w:rsidRDefault="00013CA0" w:rsidP="00013CA0">
      <w:pPr>
        <w:rPr>
          <w:rFonts w:cs="Calibri"/>
          <w:szCs w:val="24"/>
        </w:rPr>
      </w:pP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</w:r>
      <w:sdt>
        <w:sdtPr>
          <w:rPr>
            <w:rFonts w:cs="Calibri"/>
            <w:szCs w:val="24"/>
          </w:rPr>
          <w:id w:val="-1589384274"/>
          <w:showingPlcHdr/>
          <w:text/>
        </w:sdtPr>
        <w:sdtEndPr/>
        <w:sdtContent>
          <w:r w:rsidR="00124366">
            <w:rPr>
              <w:rFonts w:cs="Calibri"/>
              <w:szCs w:val="24"/>
            </w:rPr>
            <w:t xml:space="preserve">     </w:t>
          </w:r>
        </w:sdtContent>
      </w:sdt>
    </w:p>
    <w:p w:rsidR="00013CA0" w:rsidRDefault="00013CA0" w:rsidP="00013CA0">
      <w:pPr>
        <w:rPr>
          <w:rFonts w:cs="Calibri"/>
          <w:szCs w:val="24"/>
        </w:rPr>
      </w:pPr>
    </w:p>
    <w:p w:rsidR="00013CA0" w:rsidRPr="006B51DA" w:rsidRDefault="00013CA0" w:rsidP="00013CA0">
      <w:pPr>
        <w:rPr>
          <w:rFonts w:cs="Calibri"/>
          <w:szCs w:val="24"/>
        </w:rPr>
      </w:pP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  <w:t xml:space="preserve">Mir / uns ist bewusst, dass der Wunsch einer bestimmten </w:t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  <w:t xml:space="preserve">Schule keinen bindenden Charakter für die Entscheidung hat. </w:t>
      </w:r>
    </w:p>
    <w:p w:rsidR="00013CA0" w:rsidRPr="006B51DA" w:rsidRDefault="00013CA0" w:rsidP="00013CA0">
      <w:pPr>
        <w:rPr>
          <w:rFonts w:cs="Calibri"/>
          <w:sz w:val="16"/>
          <w:szCs w:val="16"/>
        </w:rPr>
      </w:pPr>
    </w:p>
    <w:p w:rsidR="00013CA0" w:rsidRDefault="00013CA0" w:rsidP="00013CA0">
      <w:r>
        <w:tab/>
      </w:r>
      <w:r>
        <w:tab/>
      </w:r>
      <w:sdt>
        <w:sdtPr>
          <w:id w:val="792828"/>
          <w:showingPlcHdr/>
          <w:text/>
        </w:sdtPr>
        <w:sdtEndPr/>
        <w:sdtContent>
          <w:r w:rsidR="001A65AE" w:rsidRPr="00935742">
            <w:rPr>
              <w:rStyle w:val="Platzhaltertext"/>
              <w:rFonts w:eastAsiaTheme="minorHAnsi"/>
              <w:vanish/>
            </w:rPr>
            <w:t>Klicken Sie hier, um Text einzugeben.</w:t>
          </w:r>
        </w:sdtContent>
      </w:sdt>
      <w:r>
        <w:tab/>
      </w:r>
    </w:p>
    <w:p w:rsidR="001A65AE" w:rsidRDefault="00013CA0" w:rsidP="00013CA0">
      <w:pPr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</w:r>
      <w:r w:rsidRPr="0063463F">
        <w:rPr>
          <w:rFonts w:cs="Calibri"/>
          <w:sz w:val="16"/>
          <w:szCs w:val="16"/>
        </w:rPr>
        <w:t>Ort, Datum</w:t>
      </w:r>
      <w:r>
        <w:rPr>
          <w:rFonts w:cs="Calibri"/>
          <w:sz w:val="16"/>
          <w:szCs w:val="16"/>
        </w:rPr>
        <w:tab/>
      </w:r>
      <w:r w:rsidRPr="0063463F">
        <w:rPr>
          <w:rFonts w:cs="Calibri"/>
          <w:sz w:val="16"/>
          <w:szCs w:val="16"/>
        </w:rPr>
        <w:tab/>
      </w:r>
      <w:r w:rsidRPr="0063463F">
        <w:rPr>
          <w:rFonts w:cs="Calibri"/>
          <w:sz w:val="16"/>
          <w:szCs w:val="16"/>
        </w:rPr>
        <w:tab/>
      </w:r>
    </w:p>
    <w:p w:rsidR="001A65AE" w:rsidRDefault="001A65AE" w:rsidP="00013CA0">
      <w:pPr>
        <w:rPr>
          <w:rFonts w:cs="Calibri"/>
          <w:sz w:val="16"/>
          <w:szCs w:val="16"/>
        </w:rPr>
      </w:pPr>
    </w:p>
    <w:p w:rsidR="008C42E1" w:rsidRDefault="008C42E1" w:rsidP="00013CA0">
      <w:pPr>
        <w:rPr>
          <w:rFonts w:cs="Calibri"/>
          <w:sz w:val="16"/>
          <w:szCs w:val="16"/>
        </w:rPr>
      </w:pPr>
    </w:p>
    <w:p w:rsidR="008C42E1" w:rsidRPr="009B7473" w:rsidRDefault="009B7473" w:rsidP="00013CA0">
      <w:pPr>
        <w:rPr>
          <w:rFonts w:cs="Calibri"/>
          <w:b/>
          <w:sz w:val="16"/>
          <w:szCs w:val="16"/>
        </w:rPr>
      </w:pP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</w:r>
      <w:r w:rsidRPr="009B7473">
        <w:rPr>
          <w:rFonts w:cs="Calibri"/>
          <w:b/>
          <w:sz w:val="20"/>
          <w:szCs w:val="16"/>
        </w:rPr>
        <w:t>____________________________________________________</w:t>
      </w:r>
      <w:r>
        <w:rPr>
          <w:rFonts w:cs="Calibri"/>
          <w:b/>
          <w:sz w:val="20"/>
          <w:szCs w:val="16"/>
        </w:rPr>
        <w:t>_</w:t>
      </w:r>
    </w:p>
    <w:p w:rsidR="00013CA0" w:rsidRDefault="008C42E1" w:rsidP="00013CA0"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</w:r>
      <w:r w:rsidR="00013CA0">
        <w:rPr>
          <w:rFonts w:cs="Calibri"/>
          <w:sz w:val="16"/>
          <w:szCs w:val="16"/>
        </w:rPr>
        <w:t>Unterschrift der Eltern</w:t>
      </w:r>
    </w:p>
    <w:p w:rsidR="00013CA0" w:rsidRDefault="00013CA0" w:rsidP="00013CA0">
      <w:pPr>
        <w:rPr>
          <w:rFonts w:cs="Calibri"/>
          <w:szCs w:val="24"/>
        </w:rPr>
      </w:pPr>
      <w:r w:rsidRPr="006B51DA">
        <w:rPr>
          <w:rFonts w:cs="Calibri"/>
          <w:szCs w:val="24"/>
        </w:rPr>
        <w:tab/>
      </w:r>
    </w:p>
    <w:p w:rsidR="00013CA0" w:rsidRDefault="00013CA0" w:rsidP="00013CA0">
      <w:pPr>
        <w:rPr>
          <w:rFonts w:cs="Calibri"/>
          <w:szCs w:val="24"/>
        </w:rPr>
      </w:pPr>
      <w:r>
        <w:rPr>
          <w:rFonts w:cs="Calibri"/>
          <w:szCs w:val="24"/>
        </w:rPr>
        <w:tab/>
      </w:r>
      <w:sdt>
        <w:sdtPr>
          <w:rPr>
            <w:rFonts w:cs="Calibri"/>
            <w:szCs w:val="24"/>
          </w:rPr>
          <w:id w:val="-539663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3445">
            <w:rPr>
              <w:rFonts w:ascii="MS Gothic" w:eastAsia="MS Gothic" w:hAnsi="MS Gothic" w:cs="Calibri" w:hint="eastAsia"/>
              <w:szCs w:val="24"/>
            </w:rPr>
            <w:t>☐</w:t>
          </w:r>
        </w:sdtContent>
      </w:sdt>
      <w:r>
        <w:rPr>
          <w:rFonts w:cs="Calibri"/>
          <w:szCs w:val="24"/>
        </w:rPr>
        <w:tab/>
        <w:t xml:space="preserve">Die Eltern sind trotz schriftlicher Einladung nicht zum </w:t>
      </w:r>
    </w:p>
    <w:p w:rsidR="00013CA0" w:rsidRDefault="00013CA0" w:rsidP="00013CA0">
      <w:pPr>
        <w:rPr>
          <w:rFonts w:cs="Calibri"/>
          <w:szCs w:val="24"/>
        </w:rPr>
      </w:pP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  <w:t>Gespräch erschienen</w:t>
      </w:r>
      <w:r w:rsidRPr="006B51DA">
        <w:rPr>
          <w:rFonts w:cs="Calibri"/>
          <w:szCs w:val="24"/>
        </w:rPr>
        <w:t>.</w:t>
      </w:r>
      <w:r>
        <w:rPr>
          <w:rFonts w:cs="Calibri"/>
          <w:szCs w:val="24"/>
        </w:rPr>
        <w:t xml:space="preserve"> Eine Kopie der Einladung ist </w:t>
      </w:r>
    </w:p>
    <w:p w:rsidR="00013CA0" w:rsidRDefault="00013CA0" w:rsidP="00935742">
      <w:pPr>
        <w:rPr>
          <w:rFonts w:cs="Calibri"/>
          <w:szCs w:val="24"/>
        </w:rPr>
      </w:pP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  <w:t>beigefügt.</w:t>
      </w:r>
      <w:r w:rsidR="00935742">
        <w:rPr>
          <w:rFonts w:cs="Calibri"/>
          <w:szCs w:val="24"/>
        </w:rPr>
        <w:br/>
      </w:r>
    </w:p>
    <w:p w:rsidR="00935742" w:rsidRDefault="00935742" w:rsidP="00935742">
      <w:r>
        <w:tab/>
      </w:r>
      <w:r>
        <w:tab/>
      </w:r>
      <w:sdt>
        <w:sdtPr>
          <w:id w:val="-1193841466"/>
          <w:showingPlcHdr/>
          <w:text/>
        </w:sdtPr>
        <w:sdtEndPr/>
        <w:sdtContent>
          <w:r w:rsidRPr="00935742">
            <w:rPr>
              <w:rStyle w:val="Platzhaltertext"/>
              <w:rFonts w:eastAsiaTheme="minorHAnsi"/>
              <w:vanish/>
            </w:rPr>
            <w:t>Klicken Sie hier, um Text einzugeben.</w:t>
          </w:r>
        </w:sdtContent>
      </w:sdt>
      <w:r>
        <w:tab/>
      </w:r>
    </w:p>
    <w:p w:rsidR="00935742" w:rsidRDefault="00935742" w:rsidP="00935742">
      <w:pPr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</w:r>
      <w:r w:rsidRPr="0063463F">
        <w:rPr>
          <w:rFonts w:cs="Calibri"/>
          <w:sz w:val="16"/>
          <w:szCs w:val="16"/>
        </w:rPr>
        <w:t>Ort, Datum</w:t>
      </w:r>
      <w:r>
        <w:rPr>
          <w:rFonts w:cs="Calibri"/>
          <w:sz w:val="16"/>
          <w:szCs w:val="16"/>
        </w:rPr>
        <w:tab/>
      </w:r>
      <w:r w:rsidRPr="0063463F">
        <w:rPr>
          <w:rFonts w:cs="Calibri"/>
          <w:sz w:val="16"/>
          <w:szCs w:val="16"/>
        </w:rPr>
        <w:tab/>
      </w:r>
      <w:r w:rsidRPr="0063463F">
        <w:rPr>
          <w:rFonts w:cs="Calibri"/>
          <w:sz w:val="16"/>
          <w:szCs w:val="16"/>
        </w:rPr>
        <w:tab/>
      </w:r>
    </w:p>
    <w:p w:rsidR="00935742" w:rsidRDefault="00935742" w:rsidP="00013CA0">
      <w:pPr>
        <w:ind w:right="-567"/>
        <w:rPr>
          <w:rFonts w:cs="Calibri"/>
          <w:szCs w:val="24"/>
        </w:rPr>
      </w:pPr>
    </w:p>
    <w:p w:rsidR="00935742" w:rsidRDefault="00935742" w:rsidP="00013CA0">
      <w:pPr>
        <w:ind w:right="-567"/>
        <w:rPr>
          <w:rFonts w:cs="Calibri"/>
          <w:szCs w:val="24"/>
        </w:rPr>
      </w:pPr>
    </w:p>
    <w:p w:rsidR="00935742" w:rsidRDefault="00013CA0" w:rsidP="00935742">
      <w:r>
        <w:tab/>
      </w:r>
      <w:r>
        <w:tab/>
      </w:r>
      <w:r w:rsidR="00935742">
        <w:t>_______________________________________</w:t>
      </w:r>
    </w:p>
    <w:p w:rsidR="00013CA0" w:rsidRDefault="00013CA0" w:rsidP="00013CA0">
      <w:r>
        <w:rPr>
          <w:rFonts w:cs="Calibri"/>
          <w:sz w:val="16"/>
          <w:szCs w:val="16"/>
        </w:rPr>
        <w:tab/>
      </w:r>
      <w:r>
        <w:rPr>
          <w:rFonts w:cs="Calibri"/>
          <w:sz w:val="16"/>
          <w:szCs w:val="16"/>
        </w:rPr>
        <w:tab/>
      </w:r>
      <w:r w:rsidRPr="0063463F">
        <w:rPr>
          <w:rFonts w:cs="Calibri"/>
          <w:sz w:val="16"/>
          <w:szCs w:val="16"/>
        </w:rPr>
        <w:t xml:space="preserve">Unterschrift der </w:t>
      </w:r>
      <w:r>
        <w:rPr>
          <w:rFonts w:cs="Calibri"/>
          <w:sz w:val="16"/>
          <w:szCs w:val="16"/>
        </w:rPr>
        <w:t xml:space="preserve">Klassenlehrerin / </w:t>
      </w:r>
      <w:r w:rsidR="00935742">
        <w:rPr>
          <w:rFonts w:cs="Calibri"/>
          <w:sz w:val="16"/>
          <w:szCs w:val="16"/>
        </w:rPr>
        <w:t xml:space="preserve"> </w:t>
      </w:r>
      <w:r>
        <w:rPr>
          <w:rFonts w:cs="Calibri"/>
          <w:sz w:val="16"/>
          <w:szCs w:val="16"/>
        </w:rPr>
        <w:t>des Klassenlehrers</w:t>
      </w:r>
    </w:p>
    <w:p w:rsidR="00963E26" w:rsidRDefault="00963E26"/>
    <w:sectPr w:rsidR="00963E26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CA0" w:rsidRDefault="00013CA0" w:rsidP="00013CA0">
      <w:pPr>
        <w:spacing w:line="240" w:lineRule="auto"/>
      </w:pPr>
      <w:r>
        <w:separator/>
      </w:r>
    </w:p>
  </w:endnote>
  <w:endnote w:type="continuationSeparator" w:id="0">
    <w:p w:rsidR="00013CA0" w:rsidRDefault="00013CA0" w:rsidP="00013C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CA0" w:rsidRDefault="00013CA0" w:rsidP="00013CA0">
      <w:pPr>
        <w:spacing w:line="240" w:lineRule="auto"/>
      </w:pPr>
      <w:r>
        <w:separator/>
      </w:r>
    </w:p>
  </w:footnote>
  <w:footnote w:type="continuationSeparator" w:id="0">
    <w:p w:rsidR="00013CA0" w:rsidRDefault="00013CA0" w:rsidP="00013CA0">
      <w:pPr>
        <w:spacing w:line="240" w:lineRule="auto"/>
      </w:pPr>
      <w:r>
        <w:continuationSeparator/>
      </w:r>
    </w:p>
  </w:footnote>
  <w:footnote w:id="1">
    <w:p w:rsidR="00013CA0" w:rsidRDefault="00013CA0" w:rsidP="00013CA0">
      <w:pPr>
        <w:pStyle w:val="Funotentext"/>
      </w:pPr>
      <w:r>
        <w:rPr>
          <w:rStyle w:val="Funotenzeichen"/>
        </w:rPr>
        <w:footnoteRef/>
      </w:r>
      <w:r>
        <w:t xml:space="preserve"> nur bei den Förderschwerpunkten Sprache, Emotionale und soziale Entwicklung, Körperliche und motorische Entwicklung, Hören und Kommunikation und Sehen eintragen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D0C" w:rsidRPr="00051D0C" w:rsidRDefault="00051D0C">
    <w:pPr>
      <w:pStyle w:val="Kopfzeile"/>
      <w:rPr>
        <w:b/>
        <w:sz w:val="48"/>
        <w:szCs w:val="48"/>
      </w:rPr>
    </w:pPr>
    <w:r>
      <w:rPr>
        <w:b/>
        <w:sz w:val="48"/>
        <w:szCs w:val="48"/>
      </w:rPr>
      <w:t>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YzichiYa8vugtr6TxvqJ6o72Ww0=" w:salt="7/FujMiqnqE3wZQ6RjOti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CA0"/>
    <w:rsid w:val="00013CA0"/>
    <w:rsid w:val="00047640"/>
    <w:rsid w:val="00051D0C"/>
    <w:rsid w:val="00055B09"/>
    <w:rsid w:val="000C0F2C"/>
    <w:rsid w:val="00124366"/>
    <w:rsid w:val="00170AA4"/>
    <w:rsid w:val="001A65AE"/>
    <w:rsid w:val="002940F3"/>
    <w:rsid w:val="002E3EE6"/>
    <w:rsid w:val="00314231"/>
    <w:rsid w:val="004165AB"/>
    <w:rsid w:val="00464802"/>
    <w:rsid w:val="004672F2"/>
    <w:rsid w:val="004B3591"/>
    <w:rsid w:val="004E58EB"/>
    <w:rsid w:val="004F3761"/>
    <w:rsid w:val="0051292D"/>
    <w:rsid w:val="00550ED5"/>
    <w:rsid w:val="005520F7"/>
    <w:rsid w:val="005856BC"/>
    <w:rsid w:val="00595FF6"/>
    <w:rsid w:val="006253D2"/>
    <w:rsid w:val="00636FD8"/>
    <w:rsid w:val="00683445"/>
    <w:rsid w:val="00784730"/>
    <w:rsid w:val="008C42E1"/>
    <w:rsid w:val="00913648"/>
    <w:rsid w:val="00923B93"/>
    <w:rsid w:val="00935742"/>
    <w:rsid w:val="00963E26"/>
    <w:rsid w:val="00987883"/>
    <w:rsid w:val="009B7473"/>
    <w:rsid w:val="00AC19D8"/>
    <w:rsid w:val="00C32AFC"/>
    <w:rsid w:val="00C40F2B"/>
    <w:rsid w:val="00CB2714"/>
    <w:rsid w:val="00CB4997"/>
    <w:rsid w:val="00CC2D56"/>
    <w:rsid w:val="00EC0039"/>
    <w:rsid w:val="00F568FE"/>
    <w:rsid w:val="00FC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B42AC8-1219-4144-8F9B-286351019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13CA0"/>
    <w:pPr>
      <w:spacing w:after="0" w:line="320" w:lineRule="exact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013CA0"/>
    <w:pPr>
      <w:spacing w:after="0" w:line="320" w:lineRule="exact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rsid w:val="00013CA0"/>
    <w:pPr>
      <w:spacing w:line="240" w:lineRule="auto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rsid w:val="00013CA0"/>
    <w:rPr>
      <w:rFonts w:ascii="Arial" w:eastAsia="Times New Roman" w:hAnsi="Arial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rsid w:val="00013CA0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6F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6FD8"/>
    <w:rPr>
      <w:rFonts w:ascii="Tahoma" w:eastAsia="Times New Roman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464802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595FF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95FF6"/>
    <w:rPr>
      <w:rFonts w:ascii="Arial" w:eastAsia="Times New Roman" w:hAnsi="Arial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595FF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95FF6"/>
    <w:rPr>
      <w:rFonts w:ascii="Arial" w:eastAsia="Times New Roman" w:hAnsi="Arial" w:cs="Times New Roman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DC04637679448419677AFCA398D5A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7D0199-3D08-4ECE-B583-8B69A29A7AF7}"/>
      </w:docPartPr>
      <w:docPartBody>
        <w:p w:rsidR="0096744A" w:rsidRDefault="000E20B9" w:rsidP="000E20B9">
          <w:pPr>
            <w:pStyle w:val="BDC04637679448419677AFCA398D5AFB1"/>
          </w:pPr>
          <w:r w:rsidRPr="006E0110">
            <w:rPr>
              <w:rStyle w:val="Platzhaltertext"/>
              <w:rFonts w:eastAsiaTheme="minorHAnsi"/>
            </w:rPr>
            <w:t>Wählen Sie ein Element aus.</w:t>
          </w:r>
        </w:p>
      </w:docPartBody>
    </w:docPart>
    <w:docPart>
      <w:docPartPr>
        <w:name w:val="377E2B1BBC7C4DC581C041418B643D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3DE8A1-F22F-4F82-B913-9562D5E1BD13}"/>
      </w:docPartPr>
      <w:docPartBody>
        <w:p w:rsidR="0096744A" w:rsidRDefault="000E20B9" w:rsidP="000E20B9">
          <w:pPr>
            <w:pStyle w:val="377E2B1BBC7C4DC581C041418B643D5C1"/>
          </w:pPr>
          <w:r w:rsidRPr="006E0110">
            <w:rPr>
              <w:rStyle w:val="Platzhaltertext"/>
              <w:rFonts w:eastAsiaTheme="minorHAnsi"/>
            </w:rPr>
            <w:t>Wählen Sie ein Element aus.</w:t>
          </w:r>
        </w:p>
      </w:docPartBody>
    </w:docPart>
    <w:docPart>
      <w:docPartPr>
        <w:name w:val="CE36E39624764BCDBEF5EEFE465418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C52F77-C712-4CCE-8C25-21350A435860}"/>
      </w:docPartPr>
      <w:docPartBody>
        <w:p w:rsidR="009A6D02" w:rsidRDefault="000E20B9" w:rsidP="000E20B9">
          <w:pPr>
            <w:pStyle w:val="CE36E39624764BCDBEF5EEFE465418D1"/>
          </w:pPr>
          <w:r w:rsidRPr="002E3EE6">
            <w:rPr>
              <w:rStyle w:val="Platzhaltertext"/>
              <w:rFonts w:eastAsiaTheme="minorHAnsi"/>
              <w:u w:val="single"/>
            </w:rPr>
            <w:t>Klicken Sie hier, um ein Datum einzugeben.</w:t>
          </w:r>
        </w:p>
      </w:docPartBody>
    </w:docPart>
    <w:docPart>
      <w:docPartPr>
        <w:name w:val="5E4851DB209F49C38235B747A50206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D1BE10-9052-4788-AEF2-31097414619A}"/>
      </w:docPartPr>
      <w:docPartBody>
        <w:p w:rsidR="009A6D02" w:rsidRDefault="000E20B9" w:rsidP="000E20B9">
          <w:pPr>
            <w:pStyle w:val="5E4851DB209F49C38235B747A5020668"/>
          </w:pPr>
          <w:r w:rsidRPr="0051292D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53060CB2539B48F8A8E34D9548209A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E9AA9A-116C-43AA-AE0B-EBF26EC77822}"/>
      </w:docPartPr>
      <w:docPartBody>
        <w:p w:rsidR="009A6D02" w:rsidRDefault="000E20B9" w:rsidP="000E20B9">
          <w:pPr>
            <w:pStyle w:val="53060CB2539B48F8A8E34D9548209A7E"/>
          </w:pPr>
          <w:r w:rsidRPr="006E0110">
            <w:rPr>
              <w:rStyle w:val="Platzhaltertext"/>
              <w:rFonts w:eastAsiaTheme="minorHAnsi"/>
            </w:rPr>
            <w:t>Klicken Sie hier, um Text einzugeben.</w:t>
          </w:r>
        </w:p>
      </w:docPartBody>
    </w:docPart>
    <w:docPart>
      <w:docPartPr>
        <w:name w:val="74B938288B1A43E5B926A71F41594E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949FBE-F0D7-485D-9990-A0261E5D05CA}"/>
      </w:docPartPr>
      <w:docPartBody>
        <w:p w:rsidR="009A6D02" w:rsidRDefault="000E20B9" w:rsidP="000E20B9">
          <w:pPr>
            <w:pStyle w:val="74B938288B1A43E5B926A71F41594E27"/>
          </w:pPr>
          <w:r w:rsidRPr="006E0110">
            <w:rPr>
              <w:rStyle w:val="Platzhaltertext"/>
              <w:rFonts w:eastAsiaTheme="minorHAnsi"/>
            </w:rPr>
            <w:t>Klicken Sie hier, um Text einzugeben.</w:t>
          </w:r>
        </w:p>
      </w:docPartBody>
    </w:docPart>
    <w:docPart>
      <w:docPartPr>
        <w:name w:val="1660223B20AE432B84C4086EBAB6BB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3F107D-4094-4D38-90A7-0C4AC06C097E}"/>
      </w:docPartPr>
      <w:docPartBody>
        <w:p w:rsidR="009A6D02" w:rsidRDefault="000E20B9" w:rsidP="000E20B9">
          <w:pPr>
            <w:pStyle w:val="1660223B20AE432B84C4086EBAB6BBB3"/>
          </w:pPr>
          <w:r w:rsidRPr="006E0110">
            <w:rPr>
              <w:rStyle w:val="Platzhaltertext"/>
              <w:rFonts w:eastAsiaTheme="minorHAnsi"/>
            </w:rPr>
            <w:t>Klicken Sie hier, um Text einzugeben.</w:t>
          </w:r>
        </w:p>
      </w:docPartBody>
    </w:docPart>
    <w:docPart>
      <w:docPartPr>
        <w:name w:val="430AE92DB14F4B7EAF77CD456BCA13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979108-321A-45A1-8869-5E4BD8BF9606}"/>
      </w:docPartPr>
      <w:docPartBody>
        <w:p w:rsidR="009A6D02" w:rsidRDefault="000E20B9" w:rsidP="000E20B9">
          <w:pPr>
            <w:pStyle w:val="430AE92DB14F4B7EAF77CD456BCA1357"/>
          </w:pPr>
          <w:r w:rsidRPr="006E0110">
            <w:rPr>
              <w:rStyle w:val="Platzhaltertext"/>
              <w:rFonts w:eastAsiaTheme="minorHAnsi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9CA"/>
    <w:rsid w:val="000E20B9"/>
    <w:rsid w:val="005B5BE4"/>
    <w:rsid w:val="008371BF"/>
    <w:rsid w:val="0096744A"/>
    <w:rsid w:val="009A6D02"/>
    <w:rsid w:val="00C4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B5BE4"/>
    <w:rPr>
      <w:color w:val="808080"/>
    </w:rPr>
  </w:style>
  <w:style w:type="paragraph" w:customStyle="1" w:styleId="BDC04637679448419677AFCA398D5AFB">
    <w:name w:val="BDC04637679448419677AFCA398D5AFB"/>
    <w:rsid w:val="00C429CA"/>
  </w:style>
  <w:style w:type="paragraph" w:customStyle="1" w:styleId="377E2B1BBC7C4DC581C041418B643D5C">
    <w:name w:val="377E2B1BBC7C4DC581C041418B643D5C"/>
    <w:rsid w:val="00C429CA"/>
  </w:style>
  <w:style w:type="paragraph" w:customStyle="1" w:styleId="033A51E76F694CCF8C628F7AD3D576BE">
    <w:name w:val="033A51E76F694CCF8C628F7AD3D576BE"/>
    <w:rsid w:val="00C429CA"/>
  </w:style>
  <w:style w:type="paragraph" w:customStyle="1" w:styleId="0BC5693D2B1A443DB1D18278FDE28D96">
    <w:name w:val="0BC5693D2B1A443DB1D18278FDE28D96"/>
    <w:rsid w:val="008371BF"/>
  </w:style>
  <w:style w:type="paragraph" w:customStyle="1" w:styleId="F349F46FEDD242CA8A2A4B83719EF17F">
    <w:name w:val="F349F46FEDD242CA8A2A4B83719EF17F"/>
    <w:rsid w:val="008371BF"/>
  </w:style>
  <w:style w:type="paragraph" w:customStyle="1" w:styleId="0960C1BA967F49678566EA2258F29057">
    <w:name w:val="0960C1BA967F49678566EA2258F29057"/>
    <w:rsid w:val="008371BF"/>
  </w:style>
  <w:style w:type="paragraph" w:customStyle="1" w:styleId="644FF4FB51D84C39B4570AF6119035DE">
    <w:name w:val="644FF4FB51D84C39B4570AF6119035DE"/>
    <w:rsid w:val="008371BF"/>
  </w:style>
  <w:style w:type="paragraph" w:customStyle="1" w:styleId="CE36E39624764BCDBEF5EEFE465418D1">
    <w:name w:val="CE36E39624764BCDBEF5EEFE465418D1"/>
    <w:rsid w:val="000E20B9"/>
    <w:pPr>
      <w:spacing w:after="0" w:line="32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5E4851DB209F49C38235B747A5020668">
    <w:name w:val="5E4851DB209F49C38235B747A5020668"/>
    <w:rsid w:val="000E20B9"/>
    <w:pPr>
      <w:spacing w:after="0" w:line="32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53060CB2539B48F8A8E34D9548209A7E">
    <w:name w:val="53060CB2539B48F8A8E34D9548209A7E"/>
    <w:rsid w:val="000E20B9"/>
    <w:pPr>
      <w:spacing w:after="0" w:line="32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74B938288B1A43E5B926A71F41594E27">
    <w:name w:val="74B938288B1A43E5B926A71F41594E27"/>
    <w:rsid w:val="000E20B9"/>
    <w:pPr>
      <w:spacing w:after="0" w:line="32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1660223B20AE432B84C4086EBAB6BBB3">
    <w:name w:val="1660223B20AE432B84C4086EBAB6BBB3"/>
    <w:rsid w:val="000E20B9"/>
    <w:pPr>
      <w:spacing w:after="0" w:line="32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BDC04637679448419677AFCA398D5AFB1">
    <w:name w:val="BDC04637679448419677AFCA398D5AFB1"/>
    <w:rsid w:val="000E20B9"/>
    <w:pPr>
      <w:spacing w:after="0" w:line="32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430AE92DB14F4B7EAF77CD456BCA1357">
    <w:name w:val="430AE92DB14F4B7EAF77CD456BCA1357"/>
    <w:rsid w:val="000E20B9"/>
    <w:pPr>
      <w:spacing w:after="0" w:line="32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377E2B1BBC7C4DC581C041418B643D5C1">
    <w:name w:val="377E2B1BBC7C4DC581C041418B643D5C1"/>
    <w:rsid w:val="000E20B9"/>
    <w:pPr>
      <w:spacing w:after="0" w:line="32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B4C1888EC9FA4992B9AFFD31C3CC79C6">
    <w:name w:val="B4C1888EC9FA4992B9AFFD31C3CC79C6"/>
    <w:rsid w:val="000E20B9"/>
    <w:pPr>
      <w:spacing w:after="0" w:line="32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13BC1A1F609A4D658506ABF5F29799C7">
    <w:name w:val="13BC1A1F609A4D658506ABF5F29799C7"/>
    <w:rsid w:val="000E20B9"/>
    <w:pPr>
      <w:spacing w:after="0" w:line="32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072D6BA82F074A2E9216FA23FA2C93B8">
    <w:name w:val="072D6BA82F074A2E9216FA23FA2C93B8"/>
    <w:rsid w:val="000E20B9"/>
    <w:pPr>
      <w:spacing w:after="0" w:line="32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B0441CB14AA640C5A2099E0A1A46F6C7">
    <w:name w:val="B0441CB14AA640C5A2099E0A1A46F6C7"/>
    <w:rsid w:val="000E20B9"/>
    <w:pPr>
      <w:spacing w:after="0" w:line="32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29DD004A0C79478DBD302D09567CFD4A">
    <w:name w:val="29DD004A0C79478DBD302D09567CFD4A"/>
    <w:rsid w:val="000E20B9"/>
    <w:pPr>
      <w:spacing w:after="0" w:line="32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52D11403BA1F4987893F4A29B66E5DE5">
    <w:name w:val="52D11403BA1F4987893F4A29B66E5DE5"/>
    <w:rsid w:val="000E20B9"/>
    <w:pPr>
      <w:spacing w:after="0" w:line="32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C05F8F235E23451BA06A7A12E5C6DBAE">
    <w:name w:val="C05F8F235E23451BA06A7A12E5C6DBAE"/>
    <w:rsid w:val="000E20B9"/>
    <w:pPr>
      <w:spacing w:after="0" w:line="32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9FF07E3E9CA9473B8D68312D4EBAD5F9">
    <w:name w:val="9FF07E3E9CA9473B8D68312D4EBAD5F9"/>
    <w:rsid w:val="000E20B9"/>
    <w:pPr>
      <w:spacing w:after="0" w:line="32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59A53469E19549FCB0ADDF6F2BD03F6C">
    <w:name w:val="59A53469E19549FCB0ADDF6F2BD03F6C"/>
    <w:rsid w:val="000E20B9"/>
    <w:pPr>
      <w:spacing w:after="0" w:line="32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ED00762812A54B4F8E8CC37FCD9155C0">
    <w:name w:val="ED00762812A54B4F8E8CC37FCD9155C0"/>
    <w:rsid w:val="000E20B9"/>
    <w:pPr>
      <w:spacing w:after="0" w:line="32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0E5C63B589704FB1A07A03423AC77150">
    <w:name w:val="0E5C63B589704FB1A07A03423AC77150"/>
    <w:rsid w:val="000E20B9"/>
    <w:pPr>
      <w:spacing w:after="0" w:line="32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9F07DF3F3EFF466596E4C5A98751B317">
    <w:name w:val="9F07DF3F3EFF466596E4C5A98751B317"/>
    <w:rsid w:val="000E20B9"/>
    <w:pPr>
      <w:spacing w:after="0" w:line="32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1459E839DF9E47B286251ACD3BA32523">
    <w:name w:val="1459E839DF9E47B286251ACD3BA32523"/>
    <w:rsid w:val="000E20B9"/>
    <w:pPr>
      <w:spacing w:after="0" w:line="320" w:lineRule="exact"/>
    </w:pPr>
    <w:rPr>
      <w:rFonts w:ascii="Arial" w:eastAsia="Times New Roman" w:hAnsi="Arial" w:cs="Times New Roman"/>
      <w:sz w:val="24"/>
      <w:szCs w:val="20"/>
    </w:rPr>
  </w:style>
  <w:style w:type="paragraph" w:customStyle="1" w:styleId="08EE1B4AAF2347B2A6FE488ED4E1625F">
    <w:name w:val="08EE1B4AAF2347B2A6FE488ED4E1625F"/>
    <w:rsid w:val="000E20B9"/>
  </w:style>
  <w:style w:type="paragraph" w:customStyle="1" w:styleId="97B99504B110480CB25EBF331EFDF153">
    <w:name w:val="97B99504B110480CB25EBF331EFDF153"/>
    <w:rsid w:val="000E20B9"/>
  </w:style>
  <w:style w:type="paragraph" w:customStyle="1" w:styleId="451913C893D64A7395A4045D8C0172B1">
    <w:name w:val="451913C893D64A7395A4045D8C0172B1"/>
    <w:rsid w:val="000E20B9"/>
  </w:style>
  <w:style w:type="paragraph" w:customStyle="1" w:styleId="46058928550647E7A5C7F629FB523716">
    <w:name w:val="46058928550647E7A5C7F629FB523716"/>
    <w:rsid w:val="000E20B9"/>
  </w:style>
  <w:style w:type="paragraph" w:customStyle="1" w:styleId="2E0404117C4F4166A4423C30CA1B7929">
    <w:name w:val="2E0404117C4F4166A4423C30CA1B7929"/>
    <w:rsid w:val="000E20B9"/>
  </w:style>
  <w:style w:type="paragraph" w:customStyle="1" w:styleId="456F6CCC907F419DA6FB38404D08BFE4">
    <w:name w:val="456F6CCC907F419DA6FB38404D08BFE4"/>
    <w:rsid w:val="000E20B9"/>
  </w:style>
  <w:style w:type="paragraph" w:customStyle="1" w:styleId="D66E99A17D674389A75FEE8E95279657">
    <w:name w:val="D66E99A17D674389A75FEE8E95279657"/>
    <w:rsid w:val="000E20B9"/>
  </w:style>
  <w:style w:type="paragraph" w:customStyle="1" w:styleId="FDF3454860C6403087C48468D3883AC3">
    <w:name w:val="FDF3454860C6403087C48468D3883AC3"/>
    <w:rsid w:val="000E20B9"/>
  </w:style>
  <w:style w:type="paragraph" w:customStyle="1" w:styleId="9068D9E249504026BB467CAA039A4C1F">
    <w:name w:val="9068D9E249504026BB467CAA039A4C1F"/>
    <w:rsid w:val="000E20B9"/>
  </w:style>
  <w:style w:type="paragraph" w:customStyle="1" w:styleId="6298049D980549FFADF30DE6D018ED49">
    <w:name w:val="6298049D980549FFADF30DE6D018ED49"/>
    <w:rsid w:val="005B5B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94D51-82C4-4B07-A29F-3B8B1AAE3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D6FE323A.dotm</Template>
  <TotalTime>0</TotalTime>
  <Pages>4</Pages>
  <Words>510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MSW NRW</Company>
  <LinksUpToDate>false</LinksUpToDate>
  <CharactersWithSpaces>3722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Dicke, Christoph</dc:creator>
  <cp:lastModifiedBy>Ursula Jaehn</cp:lastModifiedBy>
  <cp:revision>2</cp:revision>
  <cp:lastPrinted>2019-05-27T10:31:00Z</cp:lastPrinted>
  <dcterms:created xsi:type="dcterms:W3CDTF">2019-09-03T09:49:00Z</dcterms:created>
  <dcterms:modified xsi:type="dcterms:W3CDTF">2019-09-03T09:49:00Z</dcterms:modified>
</cp:coreProperties>
</file>