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06" w:rsidRDefault="00C17D06" w:rsidP="00C17D06">
      <w:pPr>
        <w:spacing w:line="240" w:lineRule="auto"/>
        <w:jc w:val="center"/>
        <w:rPr>
          <w:b/>
          <w:sz w:val="40"/>
          <w:szCs w:val="40"/>
        </w:rPr>
      </w:pPr>
      <w:r w:rsidRPr="00560BB8">
        <w:rPr>
          <w:b/>
          <w:sz w:val="40"/>
          <w:szCs w:val="40"/>
        </w:rPr>
        <w:t>Abrechnung</w:t>
      </w:r>
    </w:p>
    <w:p w:rsidR="00560BB8" w:rsidRPr="00560BB8" w:rsidRDefault="00560BB8" w:rsidP="00C17D06">
      <w:pPr>
        <w:spacing w:line="240" w:lineRule="auto"/>
        <w:jc w:val="center"/>
        <w:rPr>
          <w:b/>
          <w:sz w:val="28"/>
          <w:szCs w:val="28"/>
        </w:rPr>
      </w:pPr>
      <w:r w:rsidRPr="00560BB8">
        <w:rPr>
          <w:b/>
          <w:sz w:val="28"/>
          <w:szCs w:val="28"/>
        </w:rPr>
        <w:t>für den Laien-</w:t>
      </w:r>
      <w:proofErr w:type="spellStart"/>
      <w:r w:rsidRPr="00560BB8">
        <w:rPr>
          <w:b/>
          <w:sz w:val="28"/>
          <w:szCs w:val="28"/>
        </w:rPr>
        <w:t>Sprachmittlerpool</w:t>
      </w:r>
      <w:proofErr w:type="spellEnd"/>
    </w:p>
    <w:p w:rsidR="00452F58" w:rsidRDefault="00452F58" w:rsidP="00C17D06">
      <w:pPr>
        <w:spacing w:line="240" w:lineRule="auto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956"/>
        <w:gridCol w:w="6095"/>
      </w:tblGrid>
      <w:tr w:rsidR="00F953AA" w:rsidRPr="00692E90" w:rsidTr="00202A93">
        <w:tc>
          <w:tcPr>
            <w:tcW w:w="3261" w:type="dxa"/>
            <w:gridSpan w:val="2"/>
            <w:shd w:val="clear" w:color="auto" w:fill="D9D9D9"/>
          </w:tcPr>
          <w:p w:rsidR="00F953AA" w:rsidRPr="00692E90" w:rsidRDefault="00F953AA" w:rsidP="00452F58">
            <w:pPr>
              <w:spacing w:before="120" w:after="120" w:line="240" w:lineRule="auto"/>
            </w:pPr>
            <w:r w:rsidRPr="00692E90">
              <w:t>Sprachmittler</w:t>
            </w:r>
            <w:r w:rsidR="00452F58">
              <w:t>/</w:t>
            </w:r>
            <w:r w:rsidRPr="00692E90">
              <w:t>in:</w:t>
            </w:r>
          </w:p>
        </w:tc>
        <w:tc>
          <w:tcPr>
            <w:tcW w:w="6095" w:type="dxa"/>
          </w:tcPr>
          <w:p w:rsidR="00F953AA" w:rsidRPr="00B140E8" w:rsidRDefault="00B140E8" w:rsidP="00202A93">
            <w:pPr>
              <w:spacing w:before="120" w:after="120" w:line="240" w:lineRule="auto"/>
              <w:rPr>
                <w:i/>
              </w:rPr>
            </w:pPr>
            <w:r w:rsidRPr="00B140E8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0E8">
              <w:rPr>
                <w:i/>
              </w:rPr>
              <w:instrText xml:space="preserve"> FORMTEXT </w:instrText>
            </w:r>
            <w:r w:rsidRPr="00B140E8">
              <w:rPr>
                <w:i/>
              </w:rPr>
            </w:r>
            <w:r w:rsidRPr="00B140E8">
              <w:rPr>
                <w:i/>
              </w:rPr>
              <w:fldChar w:fldCharType="separate"/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</w:rPr>
              <w:fldChar w:fldCharType="end"/>
            </w:r>
          </w:p>
        </w:tc>
      </w:tr>
      <w:tr w:rsidR="00F953AA" w:rsidRPr="00692E90" w:rsidTr="00202A93">
        <w:tc>
          <w:tcPr>
            <w:tcW w:w="3261" w:type="dxa"/>
            <w:gridSpan w:val="2"/>
            <w:shd w:val="clear" w:color="auto" w:fill="D9D9D9"/>
          </w:tcPr>
          <w:p w:rsidR="00F953AA" w:rsidRPr="00692E90" w:rsidRDefault="00F953AA" w:rsidP="00452F58">
            <w:pPr>
              <w:spacing w:before="120" w:after="120" w:line="240" w:lineRule="auto"/>
            </w:pPr>
            <w:r>
              <w:t>Adresse:</w:t>
            </w:r>
          </w:p>
        </w:tc>
        <w:tc>
          <w:tcPr>
            <w:tcW w:w="6095" w:type="dxa"/>
          </w:tcPr>
          <w:p w:rsidR="00F953AA" w:rsidRPr="00B140E8" w:rsidRDefault="00B140E8" w:rsidP="00202A93">
            <w:pPr>
              <w:spacing w:before="120" w:after="120" w:line="240" w:lineRule="auto"/>
              <w:rPr>
                <w:i/>
              </w:rPr>
            </w:pPr>
            <w:r w:rsidRPr="00B140E8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0E8">
              <w:rPr>
                <w:i/>
              </w:rPr>
              <w:instrText xml:space="preserve"> FORMTEXT </w:instrText>
            </w:r>
            <w:r w:rsidRPr="00B140E8">
              <w:rPr>
                <w:i/>
              </w:rPr>
            </w:r>
            <w:r w:rsidRPr="00B140E8">
              <w:rPr>
                <w:i/>
              </w:rPr>
              <w:fldChar w:fldCharType="separate"/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</w:rPr>
              <w:fldChar w:fldCharType="end"/>
            </w:r>
          </w:p>
        </w:tc>
      </w:tr>
      <w:tr w:rsidR="00F953AA" w:rsidRPr="00692E90" w:rsidTr="00202A93">
        <w:tc>
          <w:tcPr>
            <w:tcW w:w="3261" w:type="dxa"/>
            <w:gridSpan w:val="2"/>
            <w:shd w:val="clear" w:color="auto" w:fill="D9D9D9"/>
          </w:tcPr>
          <w:p w:rsidR="00F953AA" w:rsidRPr="00692E90" w:rsidRDefault="00F953AA" w:rsidP="00202A93">
            <w:pPr>
              <w:spacing w:before="120" w:after="120" w:line="240" w:lineRule="auto"/>
            </w:pPr>
            <w:proofErr w:type="spellStart"/>
            <w:r w:rsidRPr="00692E90">
              <w:t>Kontoinh</w:t>
            </w:r>
            <w:proofErr w:type="spellEnd"/>
            <w:r w:rsidRPr="00692E90">
              <w:t>. (falls abweichend):</w:t>
            </w:r>
          </w:p>
        </w:tc>
        <w:tc>
          <w:tcPr>
            <w:tcW w:w="6095" w:type="dxa"/>
          </w:tcPr>
          <w:p w:rsidR="00F953AA" w:rsidRPr="00B140E8" w:rsidRDefault="00B140E8" w:rsidP="00202A93">
            <w:pPr>
              <w:spacing w:before="120" w:after="120" w:line="240" w:lineRule="auto"/>
              <w:rPr>
                <w:i/>
              </w:rPr>
            </w:pPr>
            <w:r w:rsidRPr="00B140E8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0E8">
              <w:rPr>
                <w:i/>
              </w:rPr>
              <w:instrText xml:space="preserve"> FORMTEXT </w:instrText>
            </w:r>
            <w:r w:rsidRPr="00B140E8">
              <w:rPr>
                <w:i/>
              </w:rPr>
            </w:r>
            <w:r w:rsidRPr="00B140E8">
              <w:rPr>
                <w:i/>
              </w:rPr>
              <w:fldChar w:fldCharType="separate"/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</w:rPr>
              <w:fldChar w:fldCharType="end"/>
            </w:r>
          </w:p>
        </w:tc>
      </w:tr>
      <w:tr w:rsidR="00F953AA" w:rsidRPr="00692E90" w:rsidTr="00452F58">
        <w:tc>
          <w:tcPr>
            <w:tcW w:w="1305" w:type="dxa"/>
            <w:shd w:val="clear" w:color="auto" w:fill="D9D9D9"/>
          </w:tcPr>
          <w:p w:rsidR="00F953AA" w:rsidRPr="00692E90" w:rsidRDefault="00F953AA" w:rsidP="00202A93">
            <w:pPr>
              <w:spacing w:before="120" w:after="120" w:line="240" w:lineRule="auto"/>
            </w:pPr>
            <w:r w:rsidRPr="00692E90">
              <w:t>IBAN:</w:t>
            </w:r>
          </w:p>
        </w:tc>
        <w:tc>
          <w:tcPr>
            <w:tcW w:w="8051" w:type="dxa"/>
            <w:gridSpan w:val="2"/>
          </w:tcPr>
          <w:p w:rsidR="00F953AA" w:rsidRPr="00B140E8" w:rsidRDefault="00B140E8" w:rsidP="00202A93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F953AA" w:rsidRDefault="00F953AA" w:rsidP="00C17D06">
      <w:pPr>
        <w:spacing w:line="240" w:lineRule="auto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956"/>
        <w:gridCol w:w="1236"/>
        <w:gridCol w:w="1344"/>
        <w:gridCol w:w="3515"/>
      </w:tblGrid>
      <w:tr w:rsidR="00925263" w:rsidRPr="00692E90" w:rsidTr="00FB343D">
        <w:tc>
          <w:tcPr>
            <w:tcW w:w="3261" w:type="dxa"/>
            <w:gridSpan w:val="2"/>
            <w:shd w:val="clear" w:color="auto" w:fill="D9D9D9"/>
          </w:tcPr>
          <w:p w:rsidR="00925263" w:rsidRPr="00692E90" w:rsidRDefault="00925263" w:rsidP="00FB343D">
            <w:pPr>
              <w:spacing w:before="120" w:after="120" w:line="240" w:lineRule="auto"/>
            </w:pPr>
            <w:r w:rsidRPr="00692E90">
              <w:t>Auftraggeber:</w:t>
            </w:r>
          </w:p>
        </w:tc>
        <w:tc>
          <w:tcPr>
            <w:tcW w:w="6095" w:type="dxa"/>
            <w:gridSpan w:val="3"/>
          </w:tcPr>
          <w:p w:rsidR="00925263" w:rsidRPr="00B140E8" w:rsidRDefault="00B140E8" w:rsidP="00FB343D">
            <w:pPr>
              <w:spacing w:before="120" w:after="120" w:line="240" w:lineRule="auto"/>
              <w:rPr>
                <w:i/>
              </w:rPr>
            </w:pPr>
            <w:r w:rsidRPr="00B140E8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0E8">
              <w:rPr>
                <w:i/>
              </w:rPr>
              <w:instrText xml:space="preserve"> FORMTEXT </w:instrText>
            </w:r>
            <w:r w:rsidRPr="00B140E8">
              <w:rPr>
                <w:i/>
              </w:rPr>
            </w:r>
            <w:r w:rsidRPr="00B140E8">
              <w:rPr>
                <w:i/>
              </w:rPr>
              <w:fldChar w:fldCharType="separate"/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</w:rPr>
              <w:fldChar w:fldCharType="end"/>
            </w:r>
          </w:p>
        </w:tc>
      </w:tr>
      <w:tr w:rsidR="005B77E0" w:rsidRPr="00692E90" w:rsidTr="00FB343D">
        <w:tc>
          <w:tcPr>
            <w:tcW w:w="3261" w:type="dxa"/>
            <w:gridSpan w:val="2"/>
            <w:shd w:val="clear" w:color="auto" w:fill="D9D9D9"/>
          </w:tcPr>
          <w:p w:rsidR="005B77E0" w:rsidRPr="00692E90" w:rsidRDefault="00F953AA" w:rsidP="00FB343D">
            <w:pPr>
              <w:spacing w:before="120" w:after="120" w:line="240" w:lineRule="auto"/>
            </w:pPr>
            <w:r>
              <w:t>Einsatzort</w:t>
            </w:r>
            <w:r w:rsidR="005B77E0">
              <w:t>:</w:t>
            </w:r>
          </w:p>
        </w:tc>
        <w:tc>
          <w:tcPr>
            <w:tcW w:w="6095" w:type="dxa"/>
            <w:gridSpan w:val="3"/>
          </w:tcPr>
          <w:p w:rsidR="005B77E0" w:rsidRPr="00B140E8" w:rsidRDefault="00B140E8" w:rsidP="00FB343D">
            <w:pPr>
              <w:spacing w:before="120" w:after="120" w:line="240" w:lineRule="auto"/>
              <w:rPr>
                <w:i/>
              </w:rPr>
            </w:pPr>
            <w:r w:rsidRPr="00B140E8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0E8">
              <w:rPr>
                <w:i/>
              </w:rPr>
              <w:instrText xml:space="preserve"> FORMTEXT </w:instrText>
            </w:r>
            <w:r w:rsidRPr="00B140E8">
              <w:rPr>
                <w:i/>
              </w:rPr>
            </w:r>
            <w:r w:rsidRPr="00B140E8">
              <w:rPr>
                <w:i/>
              </w:rPr>
              <w:fldChar w:fldCharType="separate"/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</w:rPr>
              <w:fldChar w:fldCharType="end"/>
            </w:r>
          </w:p>
        </w:tc>
      </w:tr>
      <w:tr w:rsidR="00925263" w:rsidRPr="00692E90" w:rsidTr="00452F58">
        <w:tc>
          <w:tcPr>
            <w:tcW w:w="1305" w:type="dxa"/>
            <w:shd w:val="clear" w:color="auto" w:fill="D9D9D9"/>
          </w:tcPr>
          <w:p w:rsidR="00925263" w:rsidRPr="00692E90" w:rsidRDefault="00925263" w:rsidP="00FB343D">
            <w:pPr>
              <w:spacing w:before="120" w:after="120" w:line="240" w:lineRule="auto"/>
            </w:pPr>
            <w:r w:rsidRPr="00692E90">
              <w:t>Datum:</w:t>
            </w:r>
          </w:p>
        </w:tc>
        <w:tc>
          <w:tcPr>
            <w:tcW w:w="3192" w:type="dxa"/>
            <w:gridSpan w:val="2"/>
          </w:tcPr>
          <w:p w:rsidR="00925263" w:rsidRPr="00B140E8" w:rsidRDefault="00B140E8" w:rsidP="00FB343D">
            <w:pPr>
              <w:spacing w:before="120" w:after="120" w:line="240" w:lineRule="auto"/>
              <w:rPr>
                <w:i/>
              </w:rPr>
            </w:pPr>
            <w:r w:rsidRPr="00B140E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40E8">
              <w:rPr>
                <w:i/>
              </w:rPr>
              <w:instrText xml:space="preserve"> FORMTEXT </w:instrText>
            </w:r>
            <w:r w:rsidRPr="00B140E8">
              <w:rPr>
                <w:i/>
              </w:rPr>
            </w:r>
            <w:r w:rsidRPr="00B140E8">
              <w:rPr>
                <w:i/>
              </w:rPr>
              <w:fldChar w:fldCharType="separate"/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</w:rPr>
              <w:fldChar w:fldCharType="end"/>
            </w:r>
          </w:p>
        </w:tc>
        <w:tc>
          <w:tcPr>
            <w:tcW w:w="1344" w:type="dxa"/>
            <w:shd w:val="clear" w:color="auto" w:fill="D9D9D9"/>
          </w:tcPr>
          <w:p w:rsidR="00925263" w:rsidRPr="00692E90" w:rsidRDefault="00925263" w:rsidP="00FB343D">
            <w:pPr>
              <w:spacing w:before="120" w:after="120" w:line="240" w:lineRule="auto"/>
            </w:pPr>
            <w:r w:rsidRPr="00692E90">
              <w:t>Uhrzeit:</w:t>
            </w:r>
          </w:p>
        </w:tc>
        <w:tc>
          <w:tcPr>
            <w:tcW w:w="3515" w:type="dxa"/>
          </w:tcPr>
          <w:p w:rsidR="00925263" w:rsidRPr="00692E90" w:rsidRDefault="00F953AA" w:rsidP="00FB343D">
            <w:pPr>
              <w:tabs>
                <w:tab w:val="left" w:pos="1593"/>
              </w:tabs>
              <w:spacing w:before="120" w:after="120" w:line="240" w:lineRule="auto"/>
            </w:pPr>
            <w:r>
              <w:t>v</w:t>
            </w:r>
            <w:r w:rsidR="00925263" w:rsidRPr="00692E90">
              <w:t>on</w:t>
            </w:r>
            <w:r>
              <w:t xml:space="preserve"> </w:t>
            </w:r>
            <w:r w:rsidR="00B140E8">
              <w:t xml:space="preserve">  </w:t>
            </w:r>
            <w:r w:rsidR="00B140E8" w:rsidRPr="00B140E8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0E8" w:rsidRPr="00B140E8">
              <w:rPr>
                <w:i/>
              </w:rPr>
              <w:instrText xml:space="preserve"> FORMTEXT </w:instrText>
            </w:r>
            <w:r w:rsidR="00B140E8" w:rsidRPr="00B140E8">
              <w:rPr>
                <w:i/>
              </w:rPr>
            </w:r>
            <w:r w:rsidR="00B140E8" w:rsidRPr="00B140E8">
              <w:rPr>
                <w:i/>
              </w:rPr>
              <w:fldChar w:fldCharType="separate"/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</w:rPr>
              <w:fldChar w:fldCharType="end"/>
            </w:r>
            <w:r w:rsidR="00925263" w:rsidRPr="00692E90">
              <w:tab/>
              <w:t>bis</w:t>
            </w:r>
            <w:r w:rsidR="00B140E8">
              <w:t xml:space="preserve">   </w:t>
            </w:r>
            <w:r w:rsidR="00B140E8" w:rsidRPr="00B140E8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0E8" w:rsidRPr="00B140E8">
              <w:rPr>
                <w:i/>
              </w:rPr>
              <w:instrText xml:space="preserve"> FORMTEXT </w:instrText>
            </w:r>
            <w:r w:rsidR="00B140E8" w:rsidRPr="00B140E8">
              <w:rPr>
                <w:i/>
              </w:rPr>
            </w:r>
            <w:r w:rsidR="00B140E8" w:rsidRPr="00B140E8">
              <w:rPr>
                <w:i/>
              </w:rPr>
              <w:fldChar w:fldCharType="separate"/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  <w:noProof/>
              </w:rPr>
              <w:t> </w:t>
            </w:r>
            <w:r w:rsidR="00B140E8" w:rsidRPr="00B140E8">
              <w:rPr>
                <w:i/>
              </w:rPr>
              <w:fldChar w:fldCharType="end"/>
            </w:r>
          </w:p>
        </w:tc>
      </w:tr>
    </w:tbl>
    <w:p w:rsidR="00925263" w:rsidRDefault="00925263" w:rsidP="00C17D06">
      <w:pPr>
        <w:spacing w:line="240" w:lineRule="auto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92"/>
        <w:gridCol w:w="1344"/>
        <w:gridCol w:w="3515"/>
      </w:tblGrid>
      <w:tr w:rsidR="00452F58" w:rsidRPr="00692E90" w:rsidTr="00452F58">
        <w:tc>
          <w:tcPr>
            <w:tcW w:w="1305" w:type="dxa"/>
            <w:shd w:val="clear" w:color="auto" w:fill="D9D9D9"/>
          </w:tcPr>
          <w:p w:rsidR="00452F58" w:rsidRPr="00692E90" w:rsidRDefault="00452F58" w:rsidP="00A068C1">
            <w:pPr>
              <w:spacing w:before="120" w:after="120" w:line="240" w:lineRule="auto"/>
            </w:pPr>
            <w:r>
              <w:t>Auto (km):</w:t>
            </w:r>
          </w:p>
        </w:tc>
        <w:tc>
          <w:tcPr>
            <w:tcW w:w="3192" w:type="dxa"/>
          </w:tcPr>
          <w:p w:rsidR="00452F58" w:rsidRPr="00B140E8" w:rsidRDefault="00452F58" w:rsidP="00A068C1">
            <w:pPr>
              <w:spacing w:before="120" w:after="120" w:line="240" w:lineRule="auto"/>
              <w:rPr>
                <w:i/>
              </w:rPr>
            </w:pPr>
            <w:r w:rsidRPr="00B140E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40E8">
              <w:rPr>
                <w:i/>
              </w:rPr>
              <w:instrText xml:space="preserve"> FORMTEXT </w:instrText>
            </w:r>
            <w:r w:rsidRPr="00B140E8">
              <w:rPr>
                <w:i/>
              </w:rPr>
            </w:r>
            <w:r w:rsidRPr="00B140E8">
              <w:rPr>
                <w:i/>
              </w:rPr>
              <w:fldChar w:fldCharType="separate"/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  <w:noProof/>
              </w:rPr>
              <w:t> </w:t>
            </w:r>
            <w:r w:rsidRPr="00B140E8">
              <w:rPr>
                <w:i/>
              </w:rPr>
              <w:fldChar w:fldCharType="end"/>
            </w:r>
          </w:p>
        </w:tc>
        <w:tc>
          <w:tcPr>
            <w:tcW w:w="1344" w:type="dxa"/>
            <w:shd w:val="clear" w:color="auto" w:fill="D9D9D9"/>
          </w:tcPr>
          <w:p w:rsidR="00452F58" w:rsidRPr="00692E90" w:rsidRDefault="00452F58" w:rsidP="00A068C1">
            <w:pPr>
              <w:spacing w:before="120" w:after="120" w:line="240" w:lineRule="auto"/>
            </w:pPr>
            <w:r>
              <w:t>Bus/Bahn:</w:t>
            </w:r>
          </w:p>
        </w:tc>
        <w:tc>
          <w:tcPr>
            <w:tcW w:w="3515" w:type="dxa"/>
          </w:tcPr>
          <w:p w:rsidR="00452F58" w:rsidRPr="00692E90" w:rsidRDefault="00452F58" w:rsidP="00452F58">
            <w:pPr>
              <w:tabs>
                <w:tab w:val="left" w:pos="1593"/>
              </w:tabs>
              <w:spacing w:before="120" w:after="120" w:line="240" w:lineRule="auto"/>
              <w:jc w:val="center"/>
            </w:pPr>
            <w:r w:rsidRPr="00452F58">
              <w:rPr>
                <w:b/>
                <w:i/>
                <w:noProof/>
              </w:rPr>
              <w:t>Fahrkarte bitte beifügen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br/>
            </w:r>
            <w:r w:rsidRPr="00452F58">
              <w:rPr>
                <w:i/>
                <w:noProof/>
                <w:sz w:val="16"/>
                <w:szCs w:val="16"/>
              </w:rPr>
              <w:t>(Einzelticket, 4er-Ticket oder Zusatzticket)</w:t>
            </w:r>
          </w:p>
        </w:tc>
      </w:tr>
    </w:tbl>
    <w:p w:rsidR="00452F58" w:rsidRDefault="00452F58" w:rsidP="00C17D06">
      <w:pPr>
        <w:spacing w:line="240" w:lineRule="auto"/>
      </w:pPr>
    </w:p>
    <w:p w:rsidR="00FE17C5" w:rsidRDefault="00FE17C5" w:rsidP="00C17D06">
      <w:pPr>
        <w:spacing w:line="240" w:lineRule="auto"/>
      </w:pPr>
    </w:p>
    <w:p w:rsidR="003379BD" w:rsidRPr="00692E90" w:rsidRDefault="003379BD" w:rsidP="003379BD">
      <w:pPr>
        <w:spacing w:before="120" w:after="120"/>
      </w:pPr>
      <w:r w:rsidRPr="00692E90">
        <w:t>Die Richtigkeit der Angaben wird beidseitig bestätigt</w:t>
      </w:r>
      <w:r w:rsidR="009D5DA3" w:rsidRPr="00692E90">
        <w:t>.</w:t>
      </w:r>
    </w:p>
    <w:p w:rsidR="00566A13" w:rsidRPr="00692E90" w:rsidRDefault="00566A13" w:rsidP="003379BD">
      <w:pPr>
        <w:spacing w:line="240" w:lineRule="auto"/>
      </w:pPr>
    </w:p>
    <w:p w:rsidR="003379BD" w:rsidRPr="00692E90" w:rsidRDefault="003379BD" w:rsidP="003379BD">
      <w:pPr>
        <w:spacing w:line="240" w:lineRule="auto"/>
      </w:pPr>
    </w:p>
    <w:p w:rsidR="003379BD" w:rsidRPr="00692E90" w:rsidRDefault="00216A14" w:rsidP="003379BD">
      <w:pPr>
        <w:tabs>
          <w:tab w:val="left" w:pos="4536"/>
        </w:tabs>
        <w:spacing w:line="240" w:lineRule="auto"/>
      </w:pPr>
      <w:r>
        <w:t>____________________</w:t>
      </w:r>
      <w:r w:rsidR="003379BD" w:rsidRPr="00692E90">
        <w:tab/>
        <w:t>______________________________</w:t>
      </w:r>
    </w:p>
    <w:p w:rsidR="003379BD" w:rsidRPr="00692E90" w:rsidRDefault="00452F58" w:rsidP="00560BB8">
      <w:pPr>
        <w:tabs>
          <w:tab w:val="left" w:pos="4536"/>
        </w:tabs>
        <w:spacing w:line="240" w:lineRule="auto"/>
      </w:pPr>
      <w:r>
        <w:t>Ort,</w:t>
      </w:r>
      <w:r w:rsidR="003379BD" w:rsidRPr="00692E90">
        <w:t xml:space="preserve"> Datum</w:t>
      </w:r>
      <w:r w:rsidR="003379BD" w:rsidRPr="00692E90">
        <w:tab/>
      </w:r>
      <w:r w:rsidR="00560BB8">
        <w:t>Institution bzw. öffentliche Einrichtung</w:t>
      </w:r>
    </w:p>
    <w:p w:rsidR="003379BD" w:rsidRPr="00692E90" w:rsidRDefault="003379BD" w:rsidP="00C17D06">
      <w:pPr>
        <w:spacing w:line="240" w:lineRule="auto"/>
      </w:pPr>
    </w:p>
    <w:p w:rsidR="003379BD" w:rsidRPr="00692E90" w:rsidRDefault="003379BD" w:rsidP="003379BD">
      <w:pPr>
        <w:spacing w:line="240" w:lineRule="auto"/>
      </w:pPr>
    </w:p>
    <w:p w:rsidR="003379BD" w:rsidRPr="00692E90" w:rsidRDefault="003379BD" w:rsidP="00216A14">
      <w:pPr>
        <w:tabs>
          <w:tab w:val="left" w:pos="4536"/>
        </w:tabs>
        <w:spacing w:line="240" w:lineRule="auto"/>
      </w:pPr>
      <w:r w:rsidRPr="00692E90">
        <w:t>____________________</w:t>
      </w:r>
      <w:r w:rsidRPr="00692E90">
        <w:tab/>
        <w:t>______________________________</w:t>
      </w:r>
    </w:p>
    <w:p w:rsidR="003379BD" w:rsidRPr="00692E90" w:rsidRDefault="003379BD" w:rsidP="00452F58">
      <w:pPr>
        <w:tabs>
          <w:tab w:val="left" w:pos="4536"/>
        </w:tabs>
        <w:spacing w:line="240" w:lineRule="auto"/>
      </w:pPr>
      <w:r w:rsidRPr="00692E90">
        <w:t>Ort</w:t>
      </w:r>
      <w:r w:rsidR="00452F58">
        <w:t>,</w:t>
      </w:r>
      <w:r w:rsidRPr="00692E90">
        <w:t xml:space="preserve"> Datum</w:t>
      </w:r>
      <w:r w:rsidRPr="00692E90">
        <w:tab/>
        <w:t>Sprachmittler</w:t>
      </w:r>
      <w:r w:rsidR="00452F58">
        <w:t>/in</w:t>
      </w:r>
    </w:p>
    <w:p w:rsidR="00345C0F" w:rsidRDefault="00345C0F" w:rsidP="00961A53">
      <w:pPr>
        <w:pBdr>
          <w:bottom w:val="thinThickThinSmallGap" w:sz="24" w:space="1" w:color="auto"/>
        </w:pBdr>
        <w:spacing w:line="240" w:lineRule="auto"/>
      </w:pPr>
    </w:p>
    <w:p w:rsidR="00452F58" w:rsidRDefault="00452F58" w:rsidP="00961A53">
      <w:pPr>
        <w:pBdr>
          <w:bottom w:val="thinThickThinSmallGap" w:sz="24" w:space="1" w:color="auto"/>
        </w:pBdr>
        <w:spacing w:line="240" w:lineRule="auto"/>
      </w:pPr>
    </w:p>
    <w:p w:rsidR="00FE17C5" w:rsidRDefault="00FE17C5" w:rsidP="00345C0F">
      <w:pPr>
        <w:spacing w:line="240" w:lineRule="auto"/>
      </w:pPr>
    </w:p>
    <w:p w:rsidR="00452F58" w:rsidRPr="00FE17C5" w:rsidRDefault="00452F58" w:rsidP="00345C0F">
      <w:pPr>
        <w:spacing w:line="240" w:lineRule="auto"/>
      </w:pPr>
    </w:p>
    <w:p w:rsidR="00345C0F" w:rsidRPr="00560BB8" w:rsidRDefault="00345C0F" w:rsidP="00345C0F">
      <w:pPr>
        <w:spacing w:line="240" w:lineRule="auto"/>
        <w:rPr>
          <w:b/>
          <w:i/>
          <w:sz w:val="28"/>
          <w:szCs w:val="28"/>
        </w:rPr>
      </w:pPr>
      <w:r w:rsidRPr="00560BB8">
        <w:rPr>
          <w:b/>
          <w:i/>
          <w:sz w:val="28"/>
          <w:szCs w:val="28"/>
        </w:rPr>
        <w:t>– vom Auftraggeber auszufüllen –</w:t>
      </w:r>
    </w:p>
    <w:p w:rsidR="00345C0F" w:rsidRDefault="00345C0F" w:rsidP="003379BD">
      <w:pPr>
        <w:spacing w:line="240" w:lineRule="auto"/>
      </w:pPr>
    </w:p>
    <w:p w:rsidR="00F953AA" w:rsidRDefault="00F953AA" w:rsidP="003379BD">
      <w:pPr>
        <w:spacing w:line="240" w:lineRule="auto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F953AA" w:rsidRPr="00692E90" w:rsidTr="00202A93">
        <w:trPr>
          <w:trHeight w:val="385"/>
        </w:trPr>
        <w:tc>
          <w:tcPr>
            <w:tcW w:w="4537" w:type="dxa"/>
            <w:vMerge w:val="restart"/>
            <w:shd w:val="clear" w:color="auto" w:fill="D9D9D9"/>
          </w:tcPr>
          <w:p w:rsidR="00F953AA" w:rsidRPr="00692E90" w:rsidRDefault="00F953AA" w:rsidP="00202A93">
            <w:pPr>
              <w:spacing w:before="120" w:after="120" w:line="240" w:lineRule="auto"/>
              <w:rPr>
                <w:b/>
              </w:rPr>
            </w:pPr>
            <w:r w:rsidRPr="00692E90">
              <w:rPr>
                <w:b/>
              </w:rPr>
              <w:t>Aufwandsentschädigung</w:t>
            </w:r>
          </w:p>
          <w:p w:rsidR="00F953AA" w:rsidRPr="00692E90" w:rsidRDefault="00F953AA" w:rsidP="00202A93">
            <w:pPr>
              <w:tabs>
                <w:tab w:val="left" w:pos="1168"/>
              </w:tabs>
              <w:spacing w:before="120" w:after="120" w:line="240" w:lineRule="auto"/>
            </w:pPr>
            <w:r w:rsidRPr="00692E90">
              <w:t>15,00 €</w:t>
            </w:r>
            <w:r w:rsidRPr="00692E90">
              <w:tab/>
              <w:t>1. Stunde</w:t>
            </w:r>
          </w:p>
          <w:p w:rsidR="00F953AA" w:rsidRPr="00692E90" w:rsidRDefault="00F953AA" w:rsidP="00202A93">
            <w:pPr>
              <w:tabs>
                <w:tab w:val="left" w:pos="1168"/>
              </w:tabs>
              <w:spacing w:before="120" w:after="120" w:line="240" w:lineRule="auto"/>
            </w:pPr>
            <w:r w:rsidRPr="00692E90">
              <w:t xml:space="preserve">  5,00 €</w:t>
            </w:r>
            <w:r w:rsidRPr="00692E90">
              <w:tab/>
              <w:t>für jede weitere halbe Stunde</w:t>
            </w:r>
          </w:p>
          <w:p w:rsidR="00F953AA" w:rsidRDefault="00F953AA" w:rsidP="00202A93">
            <w:pPr>
              <w:tabs>
                <w:tab w:val="left" w:pos="1168"/>
              </w:tabs>
              <w:spacing w:before="120" w:after="120" w:line="240" w:lineRule="auto"/>
            </w:pPr>
            <w:r w:rsidRPr="00692E90">
              <w:t xml:space="preserve">  0,30 €</w:t>
            </w:r>
            <w:r w:rsidRPr="00692E90">
              <w:tab/>
              <w:t>Fahrtkosten je Kilometer</w:t>
            </w:r>
          </w:p>
          <w:p w:rsidR="00F953AA" w:rsidRPr="00692E90" w:rsidRDefault="00F953AA" w:rsidP="00202A93">
            <w:pPr>
              <w:tabs>
                <w:tab w:val="left" w:pos="1168"/>
              </w:tabs>
              <w:spacing w:before="120" w:after="120" w:line="240" w:lineRule="auto"/>
              <w:rPr>
                <w:b/>
              </w:rPr>
            </w:pPr>
            <w:r>
              <w:tab/>
            </w:r>
            <w:r w:rsidRPr="0053608F">
              <w:rPr>
                <w:i/>
              </w:rPr>
              <w:t>alternativ:</w:t>
            </w:r>
            <w:r>
              <w:t xml:space="preserve"> Fahrtkosten ÖPNV</w:t>
            </w:r>
            <w:r>
              <w:br/>
            </w:r>
            <w:r>
              <w:tab/>
            </w:r>
            <w:r w:rsidRPr="00430304">
              <w:rPr>
                <w:sz w:val="20"/>
                <w:szCs w:val="20"/>
              </w:rPr>
              <w:t>(Fahrkarte als Beleg erforderlich)</w:t>
            </w:r>
          </w:p>
        </w:tc>
        <w:tc>
          <w:tcPr>
            <w:tcW w:w="4819" w:type="dxa"/>
          </w:tcPr>
          <w:p w:rsidR="00345C0F" w:rsidRDefault="00345C0F" w:rsidP="00876B7A">
            <w:pPr>
              <w:tabs>
                <w:tab w:val="left" w:pos="884"/>
                <w:tab w:val="left" w:pos="3464"/>
              </w:tabs>
              <w:spacing w:before="120" w:after="120" w:line="240" w:lineRule="auto"/>
            </w:pPr>
          </w:p>
          <w:p w:rsidR="00F953AA" w:rsidRPr="00692E90" w:rsidRDefault="00876B7A" w:rsidP="005C0C1B">
            <w:pPr>
              <w:tabs>
                <w:tab w:val="left" w:pos="1196"/>
                <w:tab w:val="left" w:pos="1763"/>
                <w:tab w:val="left" w:pos="2897"/>
                <w:tab w:val="left" w:pos="3464"/>
              </w:tabs>
              <w:spacing w:before="120" w:after="120" w:line="240" w:lineRule="auto"/>
            </w:pPr>
            <w:r>
              <w:t>15,00 €</w:t>
            </w:r>
            <w:r w:rsidR="005C0C1B">
              <w:tab/>
            </w:r>
            <w:r>
              <w:t xml:space="preserve">x </w:t>
            </w:r>
            <w:r w:rsidR="005C0C1B">
              <w:tab/>
            </w:r>
            <w:r w:rsidRPr="00EE2E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2E9F">
              <w:rPr>
                <w:u w:val="single"/>
              </w:rPr>
              <w:instrText xml:space="preserve"> FORMTEXT </w:instrText>
            </w:r>
            <w:r w:rsidRPr="00EE2E9F">
              <w:rPr>
                <w:u w:val="single"/>
              </w:rPr>
            </w:r>
            <w:r w:rsidRPr="00EE2E9F">
              <w:rPr>
                <w:u w:val="single"/>
              </w:rPr>
              <w:fldChar w:fldCharType="separate"/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u w:val="single"/>
              </w:rPr>
              <w:fldChar w:fldCharType="end"/>
            </w:r>
            <w:bookmarkEnd w:id="0"/>
            <w:r w:rsidR="005C0C1B">
              <w:tab/>
            </w:r>
            <w:r w:rsidR="00F953AA" w:rsidRPr="00692E90">
              <w:t>=</w:t>
            </w:r>
            <w:r w:rsidR="005C0C1B">
              <w:tab/>
            </w:r>
            <w:bookmarkStart w:id="1" w:name="_GoBack"/>
            <w:r w:rsidRPr="00EE2E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9F">
              <w:rPr>
                <w:u w:val="single"/>
              </w:rPr>
              <w:instrText xml:space="preserve"> FORMTEXT </w:instrText>
            </w:r>
            <w:r w:rsidRPr="00EE2E9F">
              <w:rPr>
                <w:u w:val="single"/>
              </w:rPr>
            </w:r>
            <w:r w:rsidRPr="00EE2E9F">
              <w:rPr>
                <w:u w:val="single"/>
              </w:rPr>
              <w:fldChar w:fldCharType="separate"/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noProof/>
                <w:u w:val="single"/>
              </w:rPr>
              <w:t> </w:t>
            </w:r>
            <w:r w:rsidRPr="00EE2E9F">
              <w:rPr>
                <w:u w:val="single"/>
              </w:rPr>
              <w:fldChar w:fldCharType="end"/>
            </w:r>
            <w:bookmarkEnd w:id="1"/>
            <w:r w:rsidR="00F953AA" w:rsidRPr="00692E90">
              <w:t xml:space="preserve"> €</w:t>
            </w:r>
          </w:p>
          <w:p w:rsidR="00F953AA" w:rsidRPr="00692E90" w:rsidRDefault="005C0C1B" w:rsidP="005C0C1B">
            <w:pPr>
              <w:tabs>
                <w:tab w:val="left" w:pos="1196"/>
                <w:tab w:val="left" w:pos="1763"/>
                <w:tab w:val="left" w:pos="2897"/>
                <w:tab w:val="left" w:pos="3464"/>
              </w:tabs>
              <w:spacing w:before="120" w:after="120" w:line="240" w:lineRule="auto"/>
            </w:pPr>
            <w:r>
              <w:t xml:space="preserve">  </w:t>
            </w:r>
            <w:r w:rsidR="00876B7A">
              <w:t>5,00 €</w:t>
            </w:r>
            <w:r>
              <w:tab/>
            </w:r>
            <w:r w:rsidR="00876B7A">
              <w:t>x</w:t>
            </w:r>
            <w:r>
              <w:tab/>
            </w:r>
            <w:r w:rsidR="00876B7A" w:rsidRPr="00EE2E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B7A" w:rsidRPr="00EE2E9F">
              <w:rPr>
                <w:u w:val="single"/>
              </w:rPr>
              <w:instrText xml:space="preserve"> FORMTEXT </w:instrText>
            </w:r>
            <w:r w:rsidR="00876B7A" w:rsidRPr="00EE2E9F">
              <w:rPr>
                <w:u w:val="single"/>
              </w:rPr>
            </w:r>
            <w:r w:rsidR="00876B7A" w:rsidRPr="00EE2E9F">
              <w:rPr>
                <w:u w:val="single"/>
              </w:rPr>
              <w:fldChar w:fldCharType="separate"/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u w:val="single"/>
              </w:rPr>
              <w:fldChar w:fldCharType="end"/>
            </w:r>
            <w:r>
              <w:tab/>
            </w:r>
            <w:r w:rsidR="00F953AA" w:rsidRPr="00692E90">
              <w:t>=</w:t>
            </w:r>
            <w:r>
              <w:tab/>
            </w:r>
            <w:r w:rsidR="00876B7A" w:rsidRPr="00EE2E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B7A" w:rsidRPr="00EE2E9F">
              <w:rPr>
                <w:u w:val="single"/>
              </w:rPr>
              <w:instrText xml:space="preserve"> FORMTEXT </w:instrText>
            </w:r>
            <w:r w:rsidR="00876B7A" w:rsidRPr="00EE2E9F">
              <w:rPr>
                <w:u w:val="single"/>
              </w:rPr>
            </w:r>
            <w:r w:rsidR="00876B7A" w:rsidRPr="00EE2E9F">
              <w:rPr>
                <w:u w:val="single"/>
              </w:rPr>
              <w:fldChar w:fldCharType="separate"/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u w:val="single"/>
              </w:rPr>
              <w:fldChar w:fldCharType="end"/>
            </w:r>
            <w:r w:rsidR="00876B7A">
              <w:t xml:space="preserve"> </w:t>
            </w:r>
            <w:r w:rsidR="00F953AA" w:rsidRPr="00692E90">
              <w:t>€</w:t>
            </w:r>
          </w:p>
          <w:p w:rsidR="00F953AA" w:rsidRDefault="005C0C1B" w:rsidP="005C0C1B">
            <w:pPr>
              <w:tabs>
                <w:tab w:val="left" w:pos="1196"/>
                <w:tab w:val="left" w:pos="1763"/>
                <w:tab w:val="left" w:pos="2897"/>
                <w:tab w:val="left" w:pos="3464"/>
              </w:tabs>
              <w:spacing w:before="120" w:after="120" w:line="240" w:lineRule="auto"/>
            </w:pPr>
            <w:r>
              <w:t xml:space="preserve">  0,30 €</w:t>
            </w:r>
            <w:r>
              <w:tab/>
            </w:r>
            <w:r w:rsidR="00876B7A">
              <w:t>x</w:t>
            </w:r>
            <w:r>
              <w:tab/>
            </w:r>
            <w:r w:rsidR="00876B7A" w:rsidRPr="00EE2E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B7A" w:rsidRPr="00EE2E9F">
              <w:rPr>
                <w:u w:val="single"/>
              </w:rPr>
              <w:instrText xml:space="preserve"> FORMTEXT </w:instrText>
            </w:r>
            <w:r w:rsidR="00876B7A" w:rsidRPr="00EE2E9F">
              <w:rPr>
                <w:u w:val="single"/>
              </w:rPr>
            </w:r>
            <w:r w:rsidR="00876B7A" w:rsidRPr="00EE2E9F">
              <w:rPr>
                <w:u w:val="single"/>
              </w:rPr>
              <w:fldChar w:fldCharType="separate"/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u w:val="single"/>
              </w:rPr>
              <w:fldChar w:fldCharType="end"/>
            </w:r>
            <w:r>
              <w:tab/>
            </w:r>
            <w:r w:rsidR="00F953AA" w:rsidRPr="00692E90">
              <w:t>=</w:t>
            </w:r>
            <w:r>
              <w:tab/>
            </w:r>
            <w:r w:rsidR="00876B7A" w:rsidRPr="00EE2E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B7A" w:rsidRPr="00EE2E9F">
              <w:rPr>
                <w:u w:val="single"/>
              </w:rPr>
              <w:instrText xml:space="preserve"> FORMTEXT </w:instrText>
            </w:r>
            <w:r w:rsidR="00876B7A" w:rsidRPr="00EE2E9F">
              <w:rPr>
                <w:u w:val="single"/>
              </w:rPr>
            </w:r>
            <w:r w:rsidR="00876B7A" w:rsidRPr="00EE2E9F">
              <w:rPr>
                <w:u w:val="single"/>
              </w:rPr>
              <w:fldChar w:fldCharType="separate"/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u w:val="single"/>
              </w:rPr>
              <w:fldChar w:fldCharType="end"/>
            </w:r>
            <w:r w:rsidR="00F953AA" w:rsidRPr="00692E90">
              <w:t xml:space="preserve"> €</w:t>
            </w:r>
          </w:p>
          <w:p w:rsidR="00F953AA" w:rsidRPr="00692E90" w:rsidRDefault="005C0C1B" w:rsidP="005C0C1B">
            <w:pPr>
              <w:tabs>
                <w:tab w:val="left" w:pos="1196"/>
                <w:tab w:val="left" w:pos="1763"/>
                <w:tab w:val="left" w:pos="2897"/>
                <w:tab w:val="left" w:pos="3464"/>
              </w:tabs>
              <w:spacing w:before="120" w:after="120" w:line="240" w:lineRule="auto"/>
            </w:pPr>
            <w:r>
              <w:tab/>
            </w:r>
            <w:r w:rsidR="00EE2E9F">
              <w:t>oder</w:t>
            </w:r>
            <w:r>
              <w:tab/>
            </w:r>
            <w:r w:rsidR="00876B7A">
              <w:t>Fahrkarte</w:t>
            </w:r>
            <w:r>
              <w:tab/>
            </w:r>
            <w:r w:rsidR="00F953AA">
              <w:t>=</w:t>
            </w:r>
            <w:r>
              <w:tab/>
            </w:r>
            <w:r w:rsidR="00876B7A" w:rsidRPr="00EE2E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B7A" w:rsidRPr="00EE2E9F">
              <w:rPr>
                <w:u w:val="single"/>
              </w:rPr>
              <w:instrText xml:space="preserve"> FORMTEXT </w:instrText>
            </w:r>
            <w:r w:rsidR="00876B7A" w:rsidRPr="00EE2E9F">
              <w:rPr>
                <w:u w:val="single"/>
              </w:rPr>
            </w:r>
            <w:r w:rsidR="00876B7A" w:rsidRPr="00EE2E9F">
              <w:rPr>
                <w:u w:val="single"/>
              </w:rPr>
              <w:fldChar w:fldCharType="separate"/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noProof/>
                <w:u w:val="single"/>
              </w:rPr>
              <w:t> </w:t>
            </w:r>
            <w:r w:rsidR="00876B7A" w:rsidRPr="00EE2E9F">
              <w:rPr>
                <w:u w:val="single"/>
              </w:rPr>
              <w:fldChar w:fldCharType="end"/>
            </w:r>
            <w:r w:rsidR="00F953AA" w:rsidRPr="00692E90">
              <w:t xml:space="preserve"> €</w:t>
            </w:r>
          </w:p>
        </w:tc>
      </w:tr>
      <w:tr w:rsidR="00F953AA" w:rsidRPr="00692E90" w:rsidTr="00202A93">
        <w:trPr>
          <w:trHeight w:val="694"/>
        </w:trPr>
        <w:tc>
          <w:tcPr>
            <w:tcW w:w="4537" w:type="dxa"/>
            <w:vMerge/>
            <w:shd w:val="clear" w:color="auto" w:fill="D9D9D9"/>
          </w:tcPr>
          <w:p w:rsidR="00F953AA" w:rsidRPr="00692E90" w:rsidRDefault="00F953AA" w:rsidP="00202A93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F953AA" w:rsidRPr="00692E90" w:rsidRDefault="00F953AA" w:rsidP="005C0C1B">
            <w:pPr>
              <w:tabs>
                <w:tab w:val="left" w:pos="3464"/>
              </w:tabs>
              <w:spacing w:before="120" w:after="120" w:line="240" w:lineRule="auto"/>
            </w:pPr>
            <w:r w:rsidRPr="00692E90">
              <w:t xml:space="preserve">Summe / </w:t>
            </w:r>
            <w:r w:rsidRPr="00692E90">
              <w:br/>
              <w:t>Überweisungsbetrag:</w:t>
            </w:r>
            <w:r w:rsidRPr="00692E90">
              <w:tab/>
            </w:r>
            <w:r w:rsidR="00876B7A" w:rsidRPr="005C0C1B"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B7A" w:rsidRPr="005C0C1B">
              <w:rPr>
                <w:b/>
                <w:u w:val="double"/>
              </w:rPr>
              <w:instrText xml:space="preserve"> FORMTEXT </w:instrText>
            </w:r>
            <w:r w:rsidR="00876B7A" w:rsidRPr="005C0C1B">
              <w:rPr>
                <w:b/>
                <w:u w:val="double"/>
              </w:rPr>
            </w:r>
            <w:r w:rsidR="00876B7A" w:rsidRPr="005C0C1B">
              <w:rPr>
                <w:b/>
                <w:u w:val="double"/>
              </w:rPr>
              <w:fldChar w:fldCharType="separate"/>
            </w:r>
            <w:r w:rsidR="00876B7A" w:rsidRPr="005C0C1B">
              <w:rPr>
                <w:b/>
                <w:noProof/>
                <w:u w:val="double"/>
              </w:rPr>
              <w:t> </w:t>
            </w:r>
            <w:r w:rsidR="00876B7A" w:rsidRPr="005C0C1B">
              <w:rPr>
                <w:b/>
                <w:noProof/>
                <w:u w:val="double"/>
              </w:rPr>
              <w:t> </w:t>
            </w:r>
            <w:r w:rsidR="00876B7A" w:rsidRPr="005C0C1B">
              <w:rPr>
                <w:b/>
                <w:noProof/>
                <w:u w:val="double"/>
              </w:rPr>
              <w:t> </w:t>
            </w:r>
            <w:r w:rsidR="00876B7A" w:rsidRPr="005C0C1B">
              <w:rPr>
                <w:b/>
                <w:noProof/>
                <w:u w:val="double"/>
              </w:rPr>
              <w:t> </w:t>
            </w:r>
            <w:r w:rsidR="00876B7A" w:rsidRPr="005C0C1B">
              <w:rPr>
                <w:b/>
                <w:noProof/>
                <w:u w:val="double"/>
              </w:rPr>
              <w:t> </w:t>
            </w:r>
            <w:r w:rsidR="00876B7A" w:rsidRPr="005C0C1B">
              <w:rPr>
                <w:b/>
                <w:u w:val="double"/>
              </w:rPr>
              <w:fldChar w:fldCharType="end"/>
            </w:r>
            <w:r w:rsidRPr="00692E90">
              <w:t xml:space="preserve"> €</w:t>
            </w:r>
          </w:p>
        </w:tc>
      </w:tr>
    </w:tbl>
    <w:p w:rsidR="00F953AA" w:rsidRDefault="00F953AA" w:rsidP="003379BD">
      <w:pPr>
        <w:spacing w:line="240" w:lineRule="auto"/>
      </w:pPr>
    </w:p>
    <w:p w:rsidR="00345C0F" w:rsidRPr="00692E90" w:rsidRDefault="00345C0F" w:rsidP="00345C0F">
      <w:pPr>
        <w:spacing w:before="120" w:after="120"/>
      </w:pPr>
      <w:r>
        <w:t>Bei der Aufwandsentschädigung handelt es sich um eine Einkunft nach § 3 Nr. 12, 26, 26a oder 26b Einkommensteuergesetz.</w:t>
      </w:r>
    </w:p>
    <w:sectPr w:rsidR="00345C0F" w:rsidRPr="00692E90" w:rsidSect="00260373">
      <w:headerReference w:type="default" r:id="rId8"/>
      <w:headerReference w:type="first" r:id="rId9"/>
      <w:pgSz w:w="11906" w:h="16838" w:code="9"/>
      <w:pgMar w:top="1418" w:right="1418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E3" w:rsidRDefault="000B2AE3" w:rsidP="009715E4">
      <w:pPr>
        <w:spacing w:line="240" w:lineRule="auto"/>
      </w:pPr>
      <w:r>
        <w:separator/>
      </w:r>
    </w:p>
  </w:endnote>
  <w:endnote w:type="continuationSeparator" w:id="0">
    <w:p w:rsidR="000B2AE3" w:rsidRDefault="000B2AE3" w:rsidP="0097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E3" w:rsidRDefault="000B2AE3" w:rsidP="009715E4">
      <w:pPr>
        <w:spacing w:line="240" w:lineRule="auto"/>
      </w:pPr>
      <w:r>
        <w:separator/>
      </w:r>
    </w:p>
  </w:footnote>
  <w:footnote w:type="continuationSeparator" w:id="0">
    <w:p w:rsidR="000B2AE3" w:rsidRDefault="000B2AE3" w:rsidP="00971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B5" w:rsidRPr="000E5FB5" w:rsidRDefault="00F60C57" w:rsidP="000E5FB5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inline distT="0" distB="0" distL="0" distR="0">
          <wp:extent cx="885190" cy="394970"/>
          <wp:effectExtent l="0" t="0" r="0" b="508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4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FB5">
      <w:tab/>
    </w:r>
    <w:r w:rsidR="000E5FB5">
      <w:tab/>
    </w:r>
    <w:r>
      <w:rPr>
        <w:b/>
        <w:noProof/>
        <w:sz w:val="40"/>
        <w:szCs w:val="40"/>
        <w:lang w:eastAsia="de-DE"/>
      </w:rPr>
      <w:drawing>
        <wp:inline distT="0" distB="0" distL="0" distR="0">
          <wp:extent cx="1382395" cy="387985"/>
          <wp:effectExtent l="0" t="0" r="825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A7B" w:rsidRPr="000E5FB5" w:rsidRDefault="008D4A7B" w:rsidP="008D4A7B">
    <w:pPr>
      <w:pStyle w:val="Kopfzeile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AB" w:rsidRPr="000E5FB5" w:rsidRDefault="00F60C57" w:rsidP="00027A59">
    <w:pPr>
      <w:pStyle w:val="Kopfzeile"/>
      <w:ind w:left="-142"/>
      <w:rPr>
        <w:b/>
        <w:sz w:val="28"/>
        <w:szCs w:val="28"/>
      </w:rPr>
    </w:pPr>
    <w:r>
      <w:rPr>
        <w:noProof/>
        <w:lang w:eastAsia="de-DE"/>
      </w:rPr>
      <w:drawing>
        <wp:inline distT="0" distB="0" distL="0" distR="0">
          <wp:extent cx="706247" cy="454089"/>
          <wp:effectExtent l="0" t="0" r="0" b="3175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4"/>
                  <a:stretch>
                    <a:fillRect/>
                  </a:stretch>
                </pic:blipFill>
                <pic:spPr bwMode="auto">
                  <a:xfrm>
                    <a:off x="0" y="0"/>
                    <a:ext cx="716481" cy="46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4F6">
      <w:tab/>
    </w:r>
    <w:r w:rsidR="00AE44F6">
      <w:tab/>
    </w:r>
    <w:r>
      <w:rPr>
        <w:b/>
        <w:noProof/>
        <w:sz w:val="40"/>
        <w:szCs w:val="40"/>
        <w:lang w:eastAsia="de-DE"/>
      </w:rPr>
      <w:drawing>
        <wp:inline distT="0" distB="0" distL="0" distR="0">
          <wp:extent cx="1077595" cy="302439"/>
          <wp:effectExtent l="0" t="0" r="8255" b="254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17" cy="30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8AB" w:rsidRPr="000E5FB5" w:rsidRDefault="000D68AB" w:rsidP="000E5FB5">
    <w:pPr>
      <w:pStyle w:val="Kopfzeil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92A"/>
    <w:multiLevelType w:val="hybridMultilevel"/>
    <w:tmpl w:val="088090E8"/>
    <w:lvl w:ilvl="0" w:tplc="614CF7D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48CF"/>
    <w:multiLevelType w:val="hybridMultilevel"/>
    <w:tmpl w:val="501A75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85084B"/>
    <w:multiLevelType w:val="hybridMultilevel"/>
    <w:tmpl w:val="CF9E9A5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63AE7"/>
    <w:multiLevelType w:val="hybridMultilevel"/>
    <w:tmpl w:val="25267278"/>
    <w:lvl w:ilvl="0" w:tplc="BED80F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B"/>
    <w:rsid w:val="00027A59"/>
    <w:rsid w:val="00037C8B"/>
    <w:rsid w:val="00046B9C"/>
    <w:rsid w:val="000618ED"/>
    <w:rsid w:val="000B2AE3"/>
    <w:rsid w:val="000B568C"/>
    <w:rsid w:val="000D68AB"/>
    <w:rsid w:val="000E5FB5"/>
    <w:rsid w:val="00132F47"/>
    <w:rsid w:val="00161490"/>
    <w:rsid w:val="001D2A75"/>
    <w:rsid w:val="001D5D79"/>
    <w:rsid w:val="001F2814"/>
    <w:rsid w:val="00201763"/>
    <w:rsid w:val="00207FC0"/>
    <w:rsid w:val="00216A14"/>
    <w:rsid w:val="00225BFD"/>
    <w:rsid w:val="002348E7"/>
    <w:rsid w:val="002365A9"/>
    <w:rsid w:val="00260373"/>
    <w:rsid w:val="002637A6"/>
    <w:rsid w:val="002B088A"/>
    <w:rsid w:val="002B438D"/>
    <w:rsid w:val="002F4515"/>
    <w:rsid w:val="0031266D"/>
    <w:rsid w:val="0031469E"/>
    <w:rsid w:val="003379BD"/>
    <w:rsid w:val="00345C0F"/>
    <w:rsid w:val="00387C5E"/>
    <w:rsid w:val="00430304"/>
    <w:rsid w:val="00434E24"/>
    <w:rsid w:val="00445934"/>
    <w:rsid w:val="00452F58"/>
    <w:rsid w:val="004950B8"/>
    <w:rsid w:val="00496E0F"/>
    <w:rsid w:val="004A37BC"/>
    <w:rsid w:val="004E3427"/>
    <w:rsid w:val="00513E3E"/>
    <w:rsid w:val="0053608F"/>
    <w:rsid w:val="005376F7"/>
    <w:rsid w:val="005421D0"/>
    <w:rsid w:val="00560BB8"/>
    <w:rsid w:val="00566A13"/>
    <w:rsid w:val="005B6DC1"/>
    <w:rsid w:val="005B77E0"/>
    <w:rsid w:val="005C0C1B"/>
    <w:rsid w:val="005C16FC"/>
    <w:rsid w:val="005E52B0"/>
    <w:rsid w:val="00660C69"/>
    <w:rsid w:val="00692E90"/>
    <w:rsid w:val="00695098"/>
    <w:rsid w:val="00696B9B"/>
    <w:rsid w:val="006C5B63"/>
    <w:rsid w:val="006E3CE9"/>
    <w:rsid w:val="00722290"/>
    <w:rsid w:val="00750133"/>
    <w:rsid w:val="00782752"/>
    <w:rsid w:val="00794106"/>
    <w:rsid w:val="00806DB6"/>
    <w:rsid w:val="00813F4B"/>
    <w:rsid w:val="00876B7A"/>
    <w:rsid w:val="008806AD"/>
    <w:rsid w:val="0088260C"/>
    <w:rsid w:val="008D4A7B"/>
    <w:rsid w:val="008E65DA"/>
    <w:rsid w:val="008F54AC"/>
    <w:rsid w:val="0091227C"/>
    <w:rsid w:val="00925263"/>
    <w:rsid w:val="009403AF"/>
    <w:rsid w:val="0094379A"/>
    <w:rsid w:val="009574B2"/>
    <w:rsid w:val="00961A53"/>
    <w:rsid w:val="009715E4"/>
    <w:rsid w:val="0099563C"/>
    <w:rsid w:val="009D474A"/>
    <w:rsid w:val="009D5DA3"/>
    <w:rsid w:val="009E5236"/>
    <w:rsid w:val="00A55CE3"/>
    <w:rsid w:val="00A73669"/>
    <w:rsid w:val="00A865E7"/>
    <w:rsid w:val="00AA26A7"/>
    <w:rsid w:val="00AE44F6"/>
    <w:rsid w:val="00B06813"/>
    <w:rsid w:val="00B140E8"/>
    <w:rsid w:val="00B15564"/>
    <w:rsid w:val="00B4666F"/>
    <w:rsid w:val="00BA7608"/>
    <w:rsid w:val="00BB091F"/>
    <w:rsid w:val="00BC2D8D"/>
    <w:rsid w:val="00BC43DA"/>
    <w:rsid w:val="00C000D6"/>
    <w:rsid w:val="00C17D06"/>
    <w:rsid w:val="00C215FE"/>
    <w:rsid w:val="00C555A2"/>
    <w:rsid w:val="00C63529"/>
    <w:rsid w:val="00C756F5"/>
    <w:rsid w:val="00C90593"/>
    <w:rsid w:val="00C94893"/>
    <w:rsid w:val="00CA3E60"/>
    <w:rsid w:val="00CB6BCB"/>
    <w:rsid w:val="00CC4549"/>
    <w:rsid w:val="00D065B6"/>
    <w:rsid w:val="00D14C7A"/>
    <w:rsid w:val="00D51368"/>
    <w:rsid w:val="00D57852"/>
    <w:rsid w:val="00DF754A"/>
    <w:rsid w:val="00E0438F"/>
    <w:rsid w:val="00E27D47"/>
    <w:rsid w:val="00E90D6D"/>
    <w:rsid w:val="00EE2E9F"/>
    <w:rsid w:val="00F012B2"/>
    <w:rsid w:val="00F11467"/>
    <w:rsid w:val="00F367AE"/>
    <w:rsid w:val="00F40A9E"/>
    <w:rsid w:val="00F60C57"/>
    <w:rsid w:val="00F760E9"/>
    <w:rsid w:val="00F953AA"/>
    <w:rsid w:val="00FB343D"/>
    <w:rsid w:val="00FE17C5"/>
    <w:rsid w:val="00FF2E5D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5A356-28BC-4F0F-9E36-AD6A776B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88A"/>
    <w:pPr>
      <w:spacing w:line="240" w:lineRule="exact"/>
    </w:pPr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5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15E4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715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715E4"/>
    <w:rPr>
      <w:rFonts w:cs="Times New Roman"/>
    </w:rPr>
  </w:style>
  <w:style w:type="table" w:styleId="Tabellenraster">
    <w:name w:val="Table Grid"/>
    <w:basedOn w:val="NormaleTabelle"/>
    <w:uiPriority w:val="39"/>
    <w:rsid w:val="000D68A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438D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0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95098"/>
    <w:rPr>
      <w:rFonts w:ascii="Segoe UI" w:hAnsi="Segoe UI" w:cs="Times New Roman"/>
      <w:sz w:val="18"/>
      <w:lang w:val="x-none" w:eastAsia="en-US"/>
    </w:rPr>
  </w:style>
  <w:style w:type="paragraph" w:styleId="Listenabsatz">
    <w:name w:val="List Paragraph"/>
    <w:basedOn w:val="Standard"/>
    <w:uiPriority w:val="34"/>
    <w:qFormat/>
    <w:rsid w:val="0034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8C01-88B0-4A2F-A521-7EECCADA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AE522EBB.dotm</Template>
  <TotalTime>0</TotalTime>
  <Pages>1</Pages>
  <Words>133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Ennepe-Ruhr-Kreis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Osterburg</dc:creator>
  <cp:keywords/>
  <dc:description/>
  <cp:lastModifiedBy>Bernadette Osterburg</cp:lastModifiedBy>
  <cp:revision>16</cp:revision>
  <cp:lastPrinted>2018-01-03T14:11:00Z</cp:lastPrinted>
  <dcterms:created xsi:type="dcterms:W3CDTF">2017-09-13T09:39:00Z</dcterms:created>
  <dcterms:modified xsi:type="dcterms:W3CDTF">2018-01-03T14:23:00Z</dcterms:modified>
</cp:coreProperties>
</file>